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3ACF" w14:textId="77777777" w:rsidR="002C595B" w:rsidRPr="002C595B" w:rsidRDefault="002C595B" w:rsidP="00C520CF">
      <w:pPr>
        <w:keepNext/>
        <w:jc w:val="center"/>
        <w:outlineLvl w:val="1"/>
        <w:rPr>
          <w:b/>
          <w:bCs/>
          <w:sz w:val="24"/>
        </w:rPr>
      </w:pPr>
      <w:bookmarkStart w:id="0" w:name="_GoBack"/>
      <w:bookmarkEnd w:id="0"/>
      <w:r w:rsidRPr="002C595B">
        <w:rPr>
          <w:b/>
          <w:bCs/>
          <w:sz w:val="24"/>
        </w:rPr>
        <w:t>Civil 3D Metadata Sheet for WisDOT Project – Design Data</w:t>
      </w:r>
    </w:p>
    <w:p w14:paraId="775D10E1" w14:textId="77777777" w:rsidR="002C595B" w:rsidRPr="002C595B" w:rsidRDefault="002C595B" w:rsidP="002C595B">
      <w:pPr>
        <w:keepNext/>
        <w:jc w:val="center"/>
        <w:outlineLvl w:val="1"/>
        <w:rPr>
          <w:bCs/>
          <w:sz w:val="24"/>
        </w:rPr>
      </w:pPr>
      <w:r w:rsidRPr="002C595B">
        <w:rPr>
          <w:bCs/>
        </w:rPr>
        <w:t>(An editable version of this document can be found in the Metadata folder of the WisDOT Civil 3D Project Template</w:t>
      </w:r>
      <w:r w:rsidRPr="002C595B">
        <w:rPr>
          <w:bCs/>
          <w:sz w:val="24"/>
        </w:rPr>
        <w:fldChar w:fldCharType="begin"/>
      </w:r>
      <w:r w:rsidRPr="002C595B">
        <w:rPr>
          <w:bCs/>
          <w:sz w:val="24"/>
        </w:rPr>
        <w:instrText xml:space="preserve"> </w:instrText>
      </w:r>
      <w:r w:rsidRPr="002C595B">
        <w:rPr>
          <w:bCs/>
          <w:sz w:val="24"/>
        </w:rPr>
        <w:fldChar w:fldCharType="begin"/>
      </w:r>
      <w:r w:rsidRPr="002C595B">
        <w:rPr>
          <w:bCs/>
          <w:sz w:val="24"/>
        </w:rPr>
        <w:instrText xml:space="preserve"> </w:instrText>
      </w:r>
      <w:r w:rsidRPr="002C595B">
        <w:rPr>
          <w:bCs/>
          <w:sz w:val="24"/>
        </w:rPr>
        <w:fldChar w:fldCharType="begin"/>
      </w:r>
      <w:r w:rsidRPr="002C595B">
        <w:rPr>
          <w:bCs/>
          <w:sz w:val="24"/>
        </w:rPr>
        <w:instrText xml:space="preserve">  </w:instrText>
      </w:r>
      <w:r w:rsidRPr="002C595B">
        <w:rPr>
          <w:bCs/>
          <w:sz w:val="24"/>
        </w:rPr>
        <w:fldChar w:fldCharType="end"/>
      </w:r>
      <w:r w:rsidRPr="002C595B">
        <w:rPr>
          <w:bCs/>
          <w:sz w:val="24"/>
        </w:rPr>
        <w:instrText xml:space="preserve"> </w:instrText>
      </w:r>
      <w:r w:rsidRPr="002C595B">
        <w:rPr>
          <w:bCs/>
          <w:sz w:val="24"/>
        </w:rPr>
        <w:fldChar w:fldCharType="end"/>
      </w:r>
      <w:r w:rsidRPr="002C595B">
        <w:rPr>
          <w:bCs/>
          <w:sz w:val="24"/>
        </w:rPr>
        <w:instrText xml:space="preserve"> </w:instrText>
      </w:r>
      <w:r w:rsidRPr="002C595B">
        <w:rPr>
          <w:bCs/>
          <w:sz w:val="24"/>
        </w:rPr>
        <w:fldChar w:fldCharType="end"/>
      </w:r>
      <w:r w:rsidRPr="002C595B">
        <w:rPr>
          <w:bCs/>
          <w:sz w:val="24"/>
        </w:rPr>
        <w:t>.)</w:t>
      </w:r>
    </w:p>
    <w:p w14:paraId="485D8757" w14:textId="77777777" w:rsidR="002C595B" w:rsidRPr="002C595B" w:rsidRDefault="002C595B" w:rsidP="002C595B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4354"/>
        <w:gridCol w:w="1089"/>
        <w:gridCol w:w="7324"/>
      </w:tblGrid>
      <w:tr w:rsidR="002C595B" w:rsidRPr="002C595B" w14:paraId="66048B3C" w14:textId="77777777" w:rsidTr="009C798B">
        <w:tc>
          <w:tcPr>
            <w:tcW w:w="1620" w:type="dxa"/>
            <w:shd w:val="clear" w:color="auto" w:fill="F2F2F2" w:themeFill="background1" w:themeFillShade="F2"/>
          </w:tcPr>
          <w:p w14:paraId="471DFB55" w14:textId="77777777" w:rsidR="002C595B" w:rsidRPr="002C595B" w:rsidRDefault="002C595B" w:rsidP="002C595B">
            <w:r w:rsidRPr="002C595B">
              <w:t>To</w:t>
            </w:r>
            <w:r w:rsidRPr="002C595B">
              <w:fldChar w:fldCharType="begin"/>
            </w:r>
            <w:r w:rsidRPr="002C595B">
              <w:instrText xml:space="preserve"> USERADDRESS  \* MERGEFORMAT </w:instrText>
            </w:r>
            <w:r w:rsidRPr="002C595B">
              <w:fldChar w:fldCharType="end"/>
            </w:r>
          </w:p>
        </w:tc>
        <w:tc>
          <w:tcPr>
            <w:tcW w:w="4320" w:type="dxa"/>
          </w:tcPr>
          <w:p w14:paraId="643FC6D7" w14:textId="77777777" w:rsidR="002C595B" w:rsidRPr="002C595B" w:rsidRDefault="002C595B" w:rsidP="002C595B"/>
        </w:tc>
        <w:tc>
          <w:tcPr>
            <w:tcW w:w="1080" w:type="dxa"/>
            <w:shd w:val="clear" w:color="auto" w:fill="F2F2F2" w:themeFill="background1" w:themeFillShade="F2"/>
          </w:tcPr>
          <w:p w14:paraId="7DBC1392" w14:textId="77777777" w:rsidR="002C595B" w:rsidRPr="002C595B" w:rsidRDefault="002C595B" w:rsidP="002C595B">
            <w:r w:rsidRPr="002C595B">
              <w:t xml:space="preserve">County </w:t>
            </w:r>
          </w:p>
        </w:tc>
        <w:tc>
          <w:tcPr>
            <w:tcW w:w="7267" w:type="dxa"/>
          </w:tcPr>
          <w:p w14:paraId="3347D6B4" w14:textId="77777777" w:rsidR="002C595B" w:rsidRPr="002C595B" w:rsidRDefault="002C595B" w:rsidP="002C595B"/>
        </w:tc>
      </w:tr>
      <w:tr w:rsidR="002C595B" w:rsidRPr="002C595B" w14:paraId="3B62D41C" w14:textId="77777777" w:rsidTr="009C798B">
        <w:tc>
          <w:tcPr>
            <w:tcW w:w="1620" w:type="dxa"/>
            <w:shd w:val="clear" w:color="auto" w:fill="F2F2F2" w:themeFill="background1" w:themeFillShade="F2"/>
          </w:tcPr>
          <w:p w14:paraId="575E6073" w14:textId="77777777" w:rsidR="002C595B" w:rsidRPr="002C595B" w:rsidRDefault="002C595B" w:rsidP="002C595B">
            <w:r w:rsidRPr="002C595B">
              <w:t>Date</w:t>
            </w:r>
          </w:p>
        </w:tc>
        <w:tc>
          <w:tcPr>
            <w:tcW w:w="4320" w:type="dxa"/>
          </w:tcPr>
          <w:p w14:paraId="5AA70BF2" w14:textId="77777777" w:rsidR="002C595B" w:rsidRPr="002C595B" w:rsidRDefault="002C595B" w:rsidP="002C595B"/>
        </w:tc>
        <w:tc>
          <w:tcPr>
            <w:tcW w:w="1080" w:type="dxa"/>
            <w:shd w:val="clear" w:color="auto" w:fill="F2F2F2" w:themeFill="background1" w:themeFillShade="F2"/>
          </w:tcPr>
          <w:p w14:paraId="55821988" w14:textId="77777777" w:rsidR="002C595B" w:rsidRPr="002C595B" w:rsidRDefault="002C595B" w:rsidP="002C595B">
            <w:r w:rsidRPr="002C595B">
              <w:t>Highway</w:t>
            </w:r>
          </w:p>
        </w:tc>
        <w:tc>
          <w:tcPr>
            <w:tcW w:w="7267" w:type="dxa"/>
          </w:tcPr>
          <w:p w14:paraId="7B1A4F58" w14:textId="77777777" w:rsidR="002C595B" w:rsidRPr="002C595B" w:rsidRDefault="002C595B" w:rsidP="002C595B"/>
        </w:tc>
      </w:tr>
      <w:tr w:rsidR="002C595B" w:rsidRPr="002C595B" w14:paraId="3F9BBB48" w14:textId="77777777" w:rsidTr="009C798B">
        <w:tc>
          <w:tcPr>
            <w:tcW w:w="1620" w:type="dxa"/>
            <w:shd w:val="clear" w:color="auto" w:fill="F2F2F2" w:themeFill="background1" w:themeFillShade="F2"/>
          </w:tcPr>
          <w:p w14:paraId="59701ACD" w14:textId="77777777" w:rsidR="002C595B" w:rsidRPr="002C595B" w:rsidRDefault="002C595B" w:rsidP="002C595B">
            <w:r w:rsidRPr="002C595B">
              <w:t xml:space="preserve">Design ID </w:t>
            </w:r>
          </w:p>
        </w:tc>
        <w:tc>
          <w:tcPr>
            <w:tcW w:w="4320" w:type="dxa"/>
          </w:tcPr>
          <w:p w14:paraId="3CC10224" w14:textId="77777777" w:rsidR="002C595B" w:rsidRPr="002C595B" w:rsidRDefault="002C595B" w:rsidP="002C595B"/>
        </w:tc>
        <w:tc>
          <w:tcPr>
            <w:tcW w:w="1080" w:type="dxa"/>
            <w:shd w:val="clear" w:color="auto" w:fill="F2F2F2" w:themeFill="background1" w:themeFillShade="F2"/>
          </w:tcPr>
          <w:p w14:paraId="537BE67C" w14:textId="77777777" w:rsidR="002C595B" w:rsidRPr="002C595B" w:rsidRDefault="002C595B" w:rsidP="002C595B">
            <w:r w:rsidRPr="002C595B">
              <w:t>Limits</w:t>
            </w:r>
          </w:p>
        </w:tc>
        <w:tc>
          <w:tcPr>
            <w:tcW w:w="7267" w:type="dxa"/>
          </w:tcPr>
          <w:p w14:paraId="534600DB" w14:textId="77777777" w:rsidR="002C595B" w:rsidRPr="002C595B" w:rsidRDefault="002C595B" w:rsidP="002C595B"/>
        </w:tc>
      </w:tr>
      <w:tr w:rsidR="002C595B" w:rsidRPr="002C595B" w14:paraId="6C5BF2AC" w14:textId="77777777" w:rsidTr="009C798B">
        <w:tc>
          <w:tcPr>
            <w:tcW w:w="1620" w:type="dxa"/>
            <w:shd w:val="clear" w:color="auto" w:fill="F2F2F2" w:themeFill="background1" w:themeFillShade="F2"/>
          </w:tcPr>
          <w:p w14:paraId="546C9E4F" w14:textId="77777777" w:rsidR="002C595B" w:rsidRPr="002C595B" w:rsidRDefault="002C595B" w:rsidP="002C595B">
            <w:r w:rsidRPr="002C595B">
              <w:t>Const ID(s)</w:t>
            </w:r>
          </w:p>
        </w:tc>
        <w:tc>
          <w:tcPr>
            <w:tcW w:w="4320" w:type="dxa"/>
          </w:tcPr>
          <w:p w14:paraId="66021EC7" w14:textId="77777777" w:rsidR="002C595B" w:rsidRPr="002C595B" w:rsidRDefault="002C595B" w:rsidP="002C595B"/>
        </w:tc>
        <w:tc>
          <w:tcPr>
            <w:tcW w:w="1080" w:type="dxa"/>
            <w:shd w:val="clear" w:color="auto" w:fill="F2F2F2" w:themeFill="background1" w:themeFillShade="F2"/>
          </w:tcPr>
          <w:p w14:paraId="7A63AF93" w14:textId="77777777" w:rsidR="002C595B" w:rsidRPr="002C595B" w:rsidRDefault="002C595B" w:rsidP="002C595B">
            <w:r w:rsidRPr="002C595B">
              <w:t>Desc</w:t>
            </w:r>
          </w:p>
        </w:tc>
        <w:tc>
          <w:tcPr>
            <w:tcW w:w="7267" w:type="dxa"/>
          </w:tcPr>
          <w:p w14:paraId="5D53A132" w14:textId="77777777" w:rsidR="002C595B" w:rsidRPr="002C595B" w:rsidRDefault="002C595B" w:rsidP="002C595B"/>
        </w:tc>
      </w:tr>
      <w:tr w:rsidR="002C595B" w:rsidRPr="002C595B" w14:paraId="2B43024A" w14:textId="77777777" w:rsidTr="009C798B">
        <w:tc>
          <w:tcPr>
            <w:tcW w:w="1620" w:type="dxa"/>
            <w:shd w:val="clear" w:color="auto" w:fill="F2F2F2" w:themeFill="background1" w:themeFillShade="F2"/>
          </w:tcPr>
          <w:p w14:paraId="1E79A5D3" w14:textId="77777777" w:rsidR="002C595B" w:rsidRPr="002C595B" w:rsidRDefault="002C595B" w:rsidP="002C595B">
            <w:r w:rsidRPr="002C595B">
              <w:t>Project Type</w:t>
            </w:r>
          </w:p>
        </w:tc>
        <w:tc>
          <w:tcPr>
            <w:tcW w:w="4320" w:type="dxa"/>
          </w:tcPr>
          <w:p w14:paraId="3BDB5483" w14:textId="77777777" w:rsidR="002C595B" w:rsidRPr="002C595B" w:rsidRDefault="002C595B" w:rsidP="002C595B"/>
        </w:tc>
        <w:tc>
          <w:tcPr>
            <w:tcW w:w="1080" w:type="dxa"/>
            <w:shd w:val="clear" w:color="auto" w:fill="F2F2F2" w:themeFill="background1" w:themeFillShade="F2"/>
          </w:tcPr>
          <w:p w14:paraId="6845FCA8" w14:textId="77777777" w:rsidR="002C595B" w:rsidRPr="002C595B" w:rsidRDefault="002C595B" w:rsidP="002C595B"/>
        </w:tc>
        <w:tc>
          <w:tcPr>
            <w:tcW w:w="7267" w:type="dxa"/>
          </w:tcPr>
          <w:p w14:paraId="5FFA956B" w14:textId="77777777" w:rsidR="002C595B" w:rsidRPr="002C595B" w:rsidRDefault="002C595B" w:rsidP="002C595B"/>
        </w:tc>
      </w:tr>
    </w:tbl>
    <w:p w14:paraId="44BB913F" w14:textId="77777777" w:rsidR="002C595B" w:rsidRPr="002C595B" w:rsidRDefault="002C595B" w:rsidP="002C595B"/>
    <w:p w14:paraId="6ABFF8D9" w14:textId="77777777" w:rsidR="002C595B" w:rsidRPr="002C595B" w:rsidRDefault="002C595B" w:rsidP="002C595B">
      <w:pPr>
        <w:keepNext/>
        <w:outlineLvl w:val="2"/>
        <w:rPr>
          <w:bCs/>
          <w:sz w:val="22"/>
        </w:rPr>
      </w:pPr>
      <w:r w:rsidRPr="002C595B">
        <w:rPr>
          <w:bCs/>
          <w:sz w:val="22"/>
        </w:rPr>
        <w:t>Prepared by: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4331"/>
        <w:gridCol w:w="1115"/>
        <w:gridCol w:w="7324"/>
      </w:tblGrid>
      <w:tr w:rsidR="002C595B" w:rsidRPr="002C595B" w14:paraId="036ACFF3" w14:textId="77777777" w:rsidTr="009C798B">
        <w:tc>
          <w:tcPr>
            <w:tcW w:w="1617" w:type="dxa"/>
            <w:shd w:val="clear" w:color="auto" w:fill="F2F2F2" w:themeFill="background1" w:themeFillShade="F2"/>
          </w:tcPr>
          <w:p w14:paraId="61BA8A4D" w14:textId="77777777" w:rsidR="002C595B" w:rsidRPr="002C595B" w:rsidRDefault="002C595B" w:rsidP="002C595B">
            <w:r w:rsidRPr="002C595B">
              <w:t>Name</w:t>
            </w:r>
            <w:r w:rsidRPr="002C595B">
              <w:fldChar w:fldCharType="begin"/>
            </w:r>
            <w:r w:rsidRPr="002C595B">
              <w:instrText xml:space="preserve"> USERADDRESS  \* MERGEFORMAT </w:instrText>
            </w:r>
            <w:r w:rsidRPr="002C595B">
              <w:fldChar w:fldCharType="end"/>
            </w:r>
          </w:p>
        </w:tc>
        <w:tc>
          <w:tcPr>
            <w:tcW w:w="4297" w:type="dxa"/>
          </w:tcPr>
          <w:p w14:paraId="4C589446" w14:textId="77777777" w:rsidR="002C595B" w:rsidRPr="002C595B" w:rsidRDefault="002C595B" w:rsidP="002C595B"/>
        </w:tc>
        <w:tc>
          <w:tcPr>
            <w:tcW w:w="1106" w:type="dxa"/>
            <w:shd w:val="clear" w:color="auto" w:fill="F2F2F2" w:themeFill="background1" w:themeFillShade="F2"/>
          </w:tcPr>
          <w:p w14:paraId="7D3D1545" w14:textId="77777777" w:rsidR="002C595B" w:rsidRPr="002C595B" w:rsidRDefault="002C595B" w:rsidP="002C595B">
            <w:r w:rsidRPr="002C595B">
              <w:t>Phone</w:t>
            </w:r>
          </w:p>
        </w:tc>
        <w:tc>
          <w:tcPr>
            <w:tcW w:w="7267" w:type="dxa"/>
          </w:tcPr>
          <w:p w14:paraId="2B660216" w14:textId="77777777" w:rsidR="002C595B" w:rsidRPr="002C595B" w:rsidRDefault="002C595B" w:rsidP="002C595B"/>
        </w:tc>
      </w:tr>
      <w:tr w:rsidR="002C595B" w:rsidRPr="002C595B" w14:paraId="46C43108" w14:textId="77777777" w:rsidTr="009C798B">
        <w:tc>
          <w:tcPr>
            <w:tcW w:w="1617" w:type="dxa"/>
            <w:shd w:val="clear" w:color="auto" w:fill="F2F2F2" w:themeFill="background1" w:themeFillShade="F2"/>
          </w:tcPr>
          <w:p w14:paraId="33B85B78" w14:textId="77777777" w:rsidR="002C595B" w:rsidRPr="002C595B" w:rsidRDefault="002C595B" w:rsidP="002C595B">
            <w:r w:rsidRPr="002C595B">
              <w:t>Office/Firm</w:t>
            </w:r>
          </w:p>
        </w:tc>
        <w:tc>
          <w:tcPr>
            <w:tcW w:w="4297" w:type="dxa"/>
          </w:tcPr>
          <w:p w14:paraId="4299DB4B" w14:textId="77777777" w:rsidR="002C595B" w:rsidRPr="002C595B" w:rsidRDefault="002C595B" w:rsidP="002C595B"/>
        </w:tc>
        <w:tc>
          <w:tcPr>
            <w:tcW w:w="1106" w:type="dxa"/>
            <w:shd w:val="clear" w:color="auto" w:fill="F2F2F2" w:themeFill="background1" w:themeFillShade="F2"/>
          </w:tcPr>
          <w:p w14:paraId="237E97C7" w14:textId="77777777" w:rsidR="002C595B" w:rsidRPr="002C595B" w:rsidRDefault="002C595B" w:rsidP="002C595B">
            <w:r w:rsidRPr="002C595B">
              <w:t>Email</w:t>
            </w:r>
          </w:p>
        </w:tc>
        <w:tc>
          <w:tcPr>
            <w:tcW w:w="7267" w:type="dxa"/>
          </w:tcPr>
          <w:p w14:paraId="4A91645D" w14:textId="77777777" w:rsidR="002C595B" w:rsidRPr="002C595B" w:rsidRDefault="002C595B" w:rsidP="002C595B"/>
        </w:tc>
      </w:tr>
    </w:tbl>
    <w:p w14:paraId="6F99D34D" w14:textId="77777777" w:rsidR="002C595B" w:rsidRPr="002C595B" w:rsidRDefault="002C595B" w:rsidP="002C595B">
      <w:pPr>
        <w:rPr>
          <w:i/>
          <w:iCs/>
        </w:rPr>
      </w:pPr>
    </w:p>
    <w:p w14:paraId="7B4C112D" w14:textId="77777777" w:rsidR="002C595B" w:rsidRPr="002C595B" w:rsidRDefault="002C595B" w:rsidP="002C595B">
      <w:pPr>
        <w:spacing w:before="100" w:beforeAutospacing="1" w:after="100" w:afterAutospacing="1"/>
        <w:rPr>
          <w:rFonts w:ascii="Times New Roman" w:hAnsi="Times New Roman" w:cs="Arial"/>
          <w:sz w:val="24"/>
          <w:szCs w:val="20"/>
        </w:rPr>
      </w:pPr>
      <w:r w:rsidRPr="002C595B">
        <w:rPr>
          <w:rFonts w:cs="Arial"/>
          <w:szCs w:val="20"/>
        </w:rPr>
        <w:t>Notes</w:t>
      </w:r>
    </w:p>
    <w:p w14:paraId="303BF43E" w14:textId="77777777" w:rsidR="002C595B" w:rsidRPr="002C595B" w:rsidRDefault="002C595B" w:rsidP="002C595B">
      <w:pPr>
        <w:numPr>
          <w:ilvl w:val="0"/>
          <w:numId w:val="18"/>
        </w:numPr>
        <w:rPr>
          <w:rFonts w:asciiTheme="minorHAnsi" w:eastAsiaTheme="minorHAnsi" w:hAnsiTheme="minorHAnsi" w:cs="Arial"/>
          <w:sz w:val="22"/>
          <w:szCs w:val="20"/>
        </w:rPr>
      </w:pPr>
      <w:r w:rsidRPr="002C595B">
        <w:rPr>
          <w:rFonts w:eastAsiaTheme="minorHAnsi" w:cs="Arial"/>
          <w:szCs w:val="20"/>
        </w:rPr>
        <w:t>This document should be included with the files in the design project submittal.</w:t>
      </w:r>
    </w:p>
    <w:p w14:paraId="0715C2F9" w14:textId="77777777" w:rsidR="002C595B" w:rsidRPr="002C595B" w:rsidRDefault="002C595B" w:rsidP="002C595B">
      <w:pPr>
        <w:numPr>
          <w:ilvl w:val="0"/>
          <w:numId w:val="18"/>
        </w:numPr>
        <w:rPr>
          <w:rFonts w:asciiTheme="minorHAnsi" w:eastAsiaTheme="minorHAnsi" w:hAnsiTheme="minorHAnsi" w:cs="Arial"/>
          <w:sz w:val="22"/>
          <w:szCs w:val="20"/>
        </w:rPr>
      </w:pPr>
      <w:r w:rsidRPr="002C595B">
        <w:rPr>
          <w:rFonts w:eastAsiaTheme="minorHAnsi" w:cs="Arial"/>
          <w:szCs w:val="20"/>
        </w:rPr>
        <w:t>See FDM 19-10-43.3.1 AutoCAD Civil 3D Project Data Submittal for requirements.</w:t>
      </w:r>
    </w:p>
    <w:p w14:paraId="68E572C4" w14:textId="77777777" w:rsidR="002C595B" w:rsidRPr="002C595B" w:rsidRDefault="002C595B" w:rsidP="002C595B">
      <w:pPr>
        <w:numPr>
          <w:ilvl w:val="0"/>
          <w:numId w:val="18"/>
        </w:numPr>
        <w:rPr>
          <w:rFonts w:asciiTheme="minorHAnsi" w:eastAsiaTheme="minorHAnsi" w:hAnsiTheme="minorHAnsi" w:cs="Arial"/>
          <w:sz w:val="22"/>
          <w:szCs w:val="20"/>
        </w:rPr>
      </w:pPr>
      <w:r w:rsidRPr="002C595B">
        <w:rPr>
          <w:rFonts w:eastAsiaTheme="minorHAnsi" w:cs="Arial"/>
          <w:szCs w:val="20"/>
        </w:rPr>
        <w:t>See FDM 15-5-3 for naming conventions.</w:t>
      </w:r>
    </w:p>
    <w:p w14:paraId="4570BEC4" w14:textId="77777777" w:rsidR="002C595B" w:rsidRPr="002C595B" w:rsidRDefault="002C595B" w:rsidP="002C595B">
      <w:pPr>
        <w:rPr>
          <w:rFonts w:cs="Arial"/>
          <w:iCs/>
        </w:rPr>
      </w:pPr>
    </w:p>
    <w:p w14:paraId="11533ED2" w14:textId="77777777" w:rsidR="002C595B" w:rsidRPr="002C595B" w:rsidRDefault="002C595B" w:rsidP="002C595B">
      <w:pPr>
        <w:keepNext/>
        <w:outlineLvl w:val="1"/>
        <w:rPr>
          <w:b/>
          <w:bCs/>
          <w:szCs w:val="20"/>
        </w:rPr>
      </w:pPr>
      <w:r w:rsidRPr="002C595B">
        <w:rPr>
          <w:b/>
          <w:bCs/>
          <w:szCs w:val="20"/>
        </w:rPr>
        <w:t>Field Control data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25"/>
        <w:gridCol w:w="7170"/>
      </w:tblGrid>
      <w:tr w:rsidR="002C595B" w:rsidRPr="002C595B" w14:paraId="1EA5AD93" w14:textId="77777777" w:rsidTr="009C798B">
        <w:trPr>
          <w:trHeight w:val="260"/>
        </w:trPr>
        <w:tc>
          <w:tcPr>
            <w:tcW w:w="7225" w:type="dxa"/>
            <w:shd w:val="clear" w:color="auto" w:fill="F2F2F2" w:themeFill="background1" w:themeFillShade="F2"/>
          </w:tcPr>
          <w:p w14:paraId="419DBB0E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Folder location and filename </w:t>
            </w:r>
          </w:p>
          <w:p w14:paraId="5B1DEDD6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(ex. ProjID\BaseData\Survey\XxxYyy.dwg)  </w:t>
            </w:r>
          </w:p>
        </w:tc>
        <w:tc>
          <w:tcPr>
            <w:tcW w:w="7170" w:type="dxa"/>
            <w:shd w:val="clear" w:color="auto" w:fill="F2F2F2" w:themeFill="background1" w:themeFillShade="F2"/>
            <w:vAlign w:val="bottom"/>
          </w:tcPr>
          <w:p w14:paraId="263A1E35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  <w:u w:val="single"/>
              </w:rPr>
            </w:pPr>
            <w:r w:rsidRPr="002C595B">
              <w:rPr>
                <w:bCs/>
                <w:szCs w:val="20"/>
              </w:rPr>
              <w:t>Civil 3D control point names</w:t>
            </w:r>
          </w:p>
        </w:tc>
      </w:tr>
      <w:tr w:rsidR="002C595B" w:rsidRPr="002C595B" w14:paraId="5D89B78A" w14:textId="77777777" w:rsidTr="009C798B">
        <w:tc>
          <w:tcPr>
            <w:tcW w:w="7225" w:type="dxa"/>
          </w:tcPr>
          <w:p w14:paraId="55009D78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7170" w:type="dxa"/>
          </w:tcPr>
          <w:p w14:paraId="13A5DFDC" w14:textId="77777777" w:rsidR="002C595B" w:rsidRPr="002C595B" w:rsidRDefault="002C595B" w:rsidP="002C595B">
            <w:pPr>
              <w:rPr>
                <w:szCs w:val="20"/>
              </w:rPr>
            </w:pPr>
          </w:p>
        </w:tc>
      </w:tr>
      <w:tr w:rsidR="002C595B" w:rsidRPr="002C595B" w14:paraId="528D8C54" w14:textId="77777777" w:rsidTr="009C798B">
        <w:tc>
          <w:tcPr>
            <w:tcW w:w="7225" w:type="dxa"/>
          </w:tcPr>
          <w:p w14:paraId="075300F4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7170" w:type="dxa"/>
          </w:tcPr>
          <w:p w14:paraId="16583FA0" w14:textId="77777777" w:rsidR="002C595B" w:rsidRPr="002C595B" w:rsidRDefault="002C595B" w:rsidP="002C595B">
            <w:pPr>
              <w:rPr>
                <w:szCs w:val="20"/>
              </w:rPr>
            </w:pPr>
          </w:p>
        </w:tc>
      </w:tr>
    </w:tbl>
    <w:p w14:paraId="1B4D5CFE" w14:textId="77777777" w:rsidR="002C595B" w:rsidRPr="002C595B" w:rsidRDefault="002C595B" w:rsidP="002C595B"/>
    <w:p w14:paraId="01F53406" w14:textId="77777777" w:rsidR="002C595B" w:rsidRPr="002C595B" w:rsidRDefault="002C595B" w:rsidP="002C595B">
      <w:pPr>
        <w:keepNext/>
        <w:outlineLvl w:val="1"/>
        <w:rPr>
          <w:b/>
          <w:bCs/>
          <w:szCs w:val="20"/>
        </w:rPr>
      </w:pPr>
      <w:r w:rsidRPr="002C595B">
        <w:rPr>
          <w:b/>
          <w:bCs/>
          <w:szCs w:val="20"/>
        </w:rPr>
        <w:t>Existing surface(s)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7194"/>
      </w:tblGrid>
      <w:tr w:rsidR="002C595B" w:rsidRPr="002C595B" w14:paraId="34F8F6C7" w14:textId="77777777" w:rsidTr="009C798B">
        <w:tc>
          <w:tcPr>
            <w:tcW w:w="7200" w:type="dxa"/>
            <w:shd w:val="clear" w:color="auto" w:fill="F2F2F2" w:themeFill="background1" w:themeFillShade="F2"/>
          </w:tcPr>
          <w:p w14:paraId="36D9830D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Folder location and filename(s) </w:t>
            </w:r>
          </w:p>
          <w:p w14:paraId="51855E65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(ex. ProjID\BaseData\Surf-Ex.dwg)  </w:t>
            </w:r>
          </w:p>
        </w:tc>
        <w:tc>
          <w:tcPr>
            <w:tcW w:w="7200" w:type="dxa"/>
            <w:shd w:val="clear" w:color="auto" w:fill="F2F2F2" w:themeFill="background1" w:themeFillShade="F2"/>
            <w:vAlign w:val="bottom"/>
          </w:tcPr>
          <w:p w14:paraId="04831CEA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Surface names</w:t>
            </w:r>
          </w:p>
        </w:tc>
      </w:tr>
      <w:tr w:rsidR="002C595B" w:rsidRPr="002C595B" w14:paraId="76291F0D" w14:textId="77777777" w:rsidTr="009C798B">
        <w:tc>
          <w:tcPr>
            <w:tcW w:w="7200" w:type="dxa"/>
          </w:tcPr>
          <w:p w14:paraId="4E200BDB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7200" w:type="dxa"/>
          </w:tcPr>
          <w:p w14:paraId="3E73A90D" w14:textId="77777777" w:rsidR="002C595B" w:rsidRPr="002C595B" w:rsidRDefault="002C595B" w:rsidP="002C595B">
            <w:pPr>
              <w:rPr>
                <w:szCs w:val="20"/>
              </w:rPr>
            </w:pPr>
          </w:p>
        </w:tc>
      </w:tr>
    </w:tbl>
    <w:p w14:paraId="229932EE" w14:textId="77777777" w:rsidR="002C595B" w:rsidRPr="002C595B" w:rsidRDefault="002C595B" w:rsidP="002C595B">
      <w:pPr>
        <w:rPr>
          <w:szCs w:val="20"/>
        </w:rPr>
      </w:pPr>
    </w:p>
    <w:p w14:paraId="6A439C04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Existing topography –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7195"/>
      </w:tblGrid>
      <w:tr w:rsidR="002C595B" w:rsidRPr="002C595B" w14:paraId="73895086" w14:textId="77777777" w:rsidTr="009C798B">
        <w:tc>
          <w:tcPr>
            <w:tcW w:w="7200" w:type="dxa"/>
            <w:shd w:val="clear" w:color="auto" w:fill="F2F2F2" w:themeFill="background1" w:themeFillShade="F2"/>
          </w:tcPr>
          <w:p w14:paraId="3EC53133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Folder location and filename(s) </w:t>
            </w:r>
          </w:p>
          <w:p w14:paraId="2DFD5303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(ex. ProjID\BaseData\Topo-Ex.dwg)  </w:t>
            </w:r>
          </w:p>
        </w:tc>
        <w:tc>
          <w:tcPr>
            <w:tcW w:w="7200" w:type="dxa"/>
            <w:shd w:val="clear" w:color="auto" w:fill="F2F2F2" w:themeFill="background1" w:themeFillShade="F2"/>
            <w:vAlign w:val="bottom"/>
          </w:tcPr>
          <w:p w14:paraId="6A6659A0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Description of file contents</w:t>
            </w:r>
          </w:p>
        </w:tc>
      </w:tr>
      <w:tr w:rsidR="002C595B" w:rsidRPr="002C595B" w14:paraId="64DC2B4D" w14:textId="77777777" w:rsidTr="009C798B">
        <w:tc>
          <w:tcPr>
            <w:tcW w:w="7200" w:type="dxa"/>
          </w:tcPr>
          <w:p w14:paraId="75E3191E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7200" w:type="dxa"/>
          </w:tcPr>
          <w:p w14:paraId="2447783B" w14:textId="77777777" w:rsidR="002C595B" w:rsidRPr="002C595B" w:rsidRDefault="002C595B" w:rsidP="002C595B">
            <w:pPr>
              <w:rPr>
                <w:szCs w:val="20"/>
              </w:rPr>
            </w:pPr>
          </w:p>
        </w:tc>
      </w:tr>
    </w:tbl>
    <w:p w14:paraId="6D7607D4" w14:textId="77777777" w:rsidR="002C595B" w:rsidRPr="002C595B" w:rsidRDefault="002C595B" w:rsidP="002C595B">
      <w:pPr>
        <w:rPr>
          <w:szCs w:val="20"/>
        </w:rPr>
      </w:pPr>
    </w:p>
    <w:p w14:paraId="64174E91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Existing topography – utilities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7195"/>
      </w:tblGrid>
      <w:tr w:rsidR="002C595B" w:rsidRPr="002C595B" w14:paraId="0D1D2281" w14:textId="77777777" w:rsidTr="009C798B">
        <w:tc>
          <w:tcPr>
            <w:tcW w:w="7200" w:type="dxa"/>
            <w:shd w:val="clear" w:color="auto" w:fill="F2F2F2" w:themeFill="background1" w:themeFillShade="F2"/>
          </w:tcPr>
          <w:p w14:paraId="6D2E08EF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Folder location and filename(s) </w:t>
            </w:r>
          </w:p>
          <w:p w14:paraId="1A19A71F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 xml:space="preserve">(ex. ProjID\BaseData\Uti-Ex.dwg)  </w:t>
            </w:r>
          </w:p>
        </w:tc>
        <w:tc>
          <w:tcPr>
            <w:tcW w:w="7200" w:type="dxa"/>
            <w:shd w:val="clear" w:color="auto" w:fill="F2F2F2" w:themeFill="background1" w:themeFillShade="F2"/>
            <w:vAlign w:val="bottom"/>
          </w:tcPr>
          <w:p w14:paraId="652D121F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Description of file contents</w:t>
            </w:r>
          </w:p>
        </w:tc>
      </w:tr>
      <w:tr w:rsidR="002C595B" w:rsidRPr="002C595B" w14:paraId="5D56EDD8" w14:textId="77777777" w:rsidTr="009C798B">
        <w:tc>
          <w:tcPr>
            <w:tcW w:w="7200" w:type="dxa"/>
          </w:tcPr>
          <w:p w14:paraId="31C17047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7200" w:type="dxa"/>
          </w:tcPr>
          <w:p w14:paraId="64FD1D39" w14:textId="77777777" w:rsidR="002C595B" w:rsidRPr="002C595B" w:rsidRDefault="002C595B" w:rsidP="002C595B">
            <w:pPr>
              <w:rPr>
                <w:szCs w:val="20"/>
              </w:rPr>
            </w:pPr>
          </w:p>
        </w:tc>
      </w:tr>
    </w:tbl>
    <w:p w14:paraId="6AEF6503" w14:textId="77777777" w:rsidR="002C595B" w:rsidRPr="002C595B" w:rsidRDefault="002C595B" w:rsidP="002C595B">
      <w:pPr>
        <w:rPr>
          <w:szCs w:val="20"/>
        </w:rPr>
      </w:pPr>
    </w:p>
    <w:p w14:paraId="7D03135B" w14:textId="77777777" w:rsidR="002C595B" w:rsidRPr="002C595B" w:rsidRDefault="002C595B" w:rsidP="002C595B">
      <w:pPr>
        <w:keepNext/>
        <w:outlineLvl w:val="1"/>
        <w:rPr>
          <w:szCs w:val="20"/>
        </w:rPr>
      </w:pPr>
      <w:r w:rsidRPr="002C595B">
        <w:rPr>
          <w:b/>
          <w:bCs/>
          <w:szCs w:val="20"/>
        </w:rPr>
        <w:t>Reference alignments</w:t>
      </w:r>
      <w:r w:rsidRPr="002C595B">
        <w:rPr>
          <w:bCs/>
          <w:szCs w:val="20"/>
        </w:rPr>
        <w:t xml:space="preserve"> (alignment objects not used as a reference line or corridor baseline do not need to be listed)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2BD502EB" w14:textId="77777777" w:rsidTr="00D937F5"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7A0A8038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Folder location and filenames</w:t>
            </w:r>
          </w:p>
          <w:p w14:paraId="7FE5CF6A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(</w:t>
            </w:r>
            <w:r w:rsidRPr="002C595B">
              <w:rPr>
                <w:szCs w:val="20"/>
              </w:rPr>
              <w:t xml:space="preserve">ex. </w:t>
            </w:r>
            <w:r w:rsidRPr="002C595B">
              <w:rPr>
                <w:bCs/>
                <w:szCs w:val="20"/>
              </w:rPr>
              <w:t xml:space="preserve">ProjID\Design\AliProfs\XxxYyy.dwg)   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2E530514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Alignment name(s) in file used as reference line or corridor baseline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41F69593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Description of a</w:t>
            </w:r>
            <w:r w:rsidRPr="002C595B">
              <w:rPr>
                <w:szCs w:val="20"/>
              </w:rPr>
              <w:t xml:space="preserve">lignment </w:t>
            </w:r>
            <w:r w:rsidRPr="002C595B">
              <w:rPr>
                <w:bCs/>
                <w:szCs w:val="20"/>
              </w:rPr>
              <w:t>location, station range, and any information on station equation in the format of BK:AH</w:t>
            </w:r>
          </w:p>
        </w:tc>
      </w:tr>
      <w:tr w:rsidR="002C595B" w:rsidRPr="002C595B" w14:paraId="0F89A7A4" w14:textId="77777777" w:rsidTr="009C798B">
        <w:tc>
          <w:tcPr>
            <w:tcW w:w="4795" w:type="dxa"/>
          </w:tcPr>
          <w:p w14:paraId="25DDB509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4576CE92" w14:textId="77777777" w:rsidR="002C595B" w:rsidRPr="002C595B" w:rsidRDefault="002C595B" w:rsidP="002C595B">
            <w:pPr>
              <w:rPr>
                <w:b/>
                <w:bCs/>
                <w:szCs w:val="20"/>
              </w:rPr>
            </w:pPr>
          </w:p>
        </w:tc>
        <w:tc>
          <w:tcPr>
            <w:tcW w:w="4795" w:type="dxa"/>
          </w:tcPr>
          <w:p w14:paraId="79DF88A2" w14:textId="77777777" w:rsidR="002C595B" w:rsidRPr="002C595B" w:rsidRDefault="002C595B" w:rsidP="002C595B">
            <w:pPr>
              <w:rPr>
                <w:b/>
                <w:bCs/>
                <w:szCs w:val="20"/>
              </w:rPr>
            </w:pPr>
          </w:p>
        </w:tc>
      </w:tr>
      <w:tr w:rsidR="002C595B" w:rsidRPr="002C595B" w14:paraId="5DB791AC" w14:textId="77777777" w:rsidTr="009C798B">
        <w:tc>
          <w:tcPr>
            <w:tcW w:w="4795" w:type="dxa"/>
          </w:tcPr>
          <w:p w14:paraId="2EF0EA90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6B6361B0" w14:textId="77777777" w:rsidR="002C595B" w:rsidRPr="002C595B" w:rsidRDefault="002C595B" w:rsidP="002C595B">
            <w:pPr>
              <w:rPr>
                <w:b/>
                <w:bCs/>
                <w:szCs w:val="20"/>
              </w:rPr>
            </w:pPr>
          </w:p>
        </w:tc>
        <w:tc>
          <w:tcPr>
            <w:tcW w:w="4795" w:type="dxa"/>
          </w:tcPr>
          <w:p w14:paraId="5EA792CC" w14:textId="77777777" w:rsidR="002C595B" w:rsidRPr="002C595B" w:rsidRDefault="002C595B" w:rsidP="002C595B">
            <w:pPr>
              <w:rPr>
                <w:b/>
                <w:bCs/>
                <w:szCs w:val="20"/>
                <w:highlight w:val="yellow"/>
              </w:rPr>
            </w:pPr>
          </w:p>
        </w:tc>
      </w:tr>
    </w:tbl>
    <w:p w14:paraId="665C4D19" w14:textId="77777777" w:rsidR="002C595B" w:rsidRPr="002C595B" w:rsidRDefault="002C595B" w:rsidP="002C595B"/>
    <w:p w14:paraId="7E069B35" w14:textId="77777777" w:rsidR="002C595B" w:rsidRPr="002C595B" w:rsidRDefault="002C595B" w:rsidP="002C595B">
      <w:pPr>
        <w:keepNext/>
        <w:outlineLvl w:val="1"/>
        <w:rPr>
          <w:b/>
          <w:bCs/>
          <w:szCs w:val="20"/>
        </w:rPr>
      </w:pPr>
      <w:r w:rsidRPr="002C595B">
        <w:rPr>
          <w:b/>
          <w:bCs/>
          <w:szCs w:val="20"/>
        </w:rPr>
        <w:t>Reference profiles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0F23654C" w14:textId="77777777" w:rsidTr="009C798B">
        <w:tc>
          <w:tcPr>
            <w:tcW w:w="4795" w:type="dxa"/>
            <w:shd w:val="clear" w:color="auto" w:fill="F2F2F2" w:themeFill="background1" w:themeFillShade="F2"/>
          </w:tcPr>
          <w:p w14:paraId="5E7D4C5E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Folder location and filenames</w:t>
            </w:r>
          </w:p>
          <w:p w14:paraId="07E7A5C4" w14:textId="77777777" w:rsidR="002C595B" w:rsidRPr="002C595B" w:rsidRDefault="002C595B" w:rsidP="002C595B">
            <w:pPr>
              <w:rPr>
                <w:szCs w:val="20"/>
              </w:rPr>
            </w:pPr>
            <w:r w:rsidRPr="002C595B">
              <w:rPr>
                <w:szCs w:val="20"/>
              </w:rPr>
              <w:t xml:space="preserve">(ex. ProjID\Design\AliProfs\XxxYyy.dwg)    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5CCF0E18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Alignment used as reference line or corridor baseline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0E5C89E9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Profile(s) used for reference line or corridor baseline</w:t>
            </w:r>
          </w:p>
        </w:tc>
      </w:tr>
      <w:tr w:rsidR="002C595B" w:rsidRPr="002C595B" w14:paraId="54B219B5" w14:textId="77777777" w:rsidTr="009C798B">
        <w:tc>
          <w:tcPr>
            <w:tcW w:w="4795" w:type="dxa"/>
          </w:tcPr>
          <w:p w14:paraId="5BF1CA2F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65E6420A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4D807916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  <w:tr w:rsidR="002C595B" w:rsidRPr="002C595B" w14:paraId="483B4B0F" w14:textId="77777777" w:rsidTr="009C798B">
        <w:tc>
          <w:tcPr>
            <w:tcW w:w="4795" w:type="dxa"/>
          </w:tcPr>
          <w:p w14:paraId="4F9110FD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0B45AAC1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0AB476B9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</w:tbl>
    <w:p w14:paraId="25BB4C9A" w14:textId="77777777" w:rsidR="002C595B" w:rsidRPr="002C595B" w:rsidRDefault="002C595B" w:rsidP="002C595B">
      <w:pPr>
        <w:rPr>
          <w:szCs w:val="20"/>
        </w:rPr>
      </w:pPr>
    </w:p>
    <w:p w14:paraId="1D7674BB" w14:textId="77777777" w:rsidR="002C595B" w:rsidRPr="002C595B" w:rsidRDefault="002C595B" w:rsidP="002C595B">
      <w:pPr>
        <w:keepNext/>
        <w:outlineLvl w:val="1"/>
        <w:rPr>
          <w:b/>
          <w:bCs/>
          <w:szCs w:val="20"/>
        </w:rPr>
      </w:pPr>
      <w:r w:rsidRPr="002C595B">
        <w:rPr>
          <w:b/>
          <w:bCs/>
          <w:szCs w:val="20"/>
        </w:rPr>
        <w:t>Corridors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68A7AF60" w14:textId="77777777" w:rsidTr="009C798B">
        <w:tc>
          <w:tcPr>
            <w:tcW w:w="4795" w:type="dxa"/>
            <w:shd w:val="clear" w:color="auto" w:fill="F2F2F2" w:themeFill="background1" w:themeFillShade="F2"/>
          </w:tcPr>
          <w:p w14:paraId="6468FA08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Folder location and filenames</w:t>
            </w:r>
          </w:p>
          <w:p w14:paraId="2A4CE56A" w14:textId="77777777" w:rsidR="002C595B" w:rsidRPr="002C595B" w:rsidRDefault="002C595B" w:rsidP="002C595B">
            <w:pPr>
              <w:rPr>
                <w:szCs w:val="20"/>
              </w:rPr>
            </w:pPr>
            <w:r w:rsidRPr="002C595B">
              <w:rPr>
                <w:szCs w:val="20"/>
              </w:rPr>
              <w:t xml:space="preserve">(ex. ProjID\Design\Corridors\XxxYyy.dwg)    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6309EB8C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Alignment used as reference line or corridor baseline</w:t>
            </w:r>
          </w:p>
        </w:tc>
        <w:tc>
          <w:tcPr>
            <w:tcW w:w="4795" w:type="dxa"/>
            <w:shd w:val="clear" w:color="auto" w:fill="F2F2F2" w:themeFill="background1" w:themeFillShade="F2"/>
          </w:tcPr>
          <w:p w14:paraId="0E9E441C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Profile(s) used for reference line or corridor baseline</w:t>
            </w:r>
          </w:p>
        </w:tc>
      </w:tr>
      <w:tr w:rsidR="002C595B" w:rsidRPr="002C595B" w14:paraId="19EE823C" w14:textId="77777777" w:rsidTr="009C798B">
        <w:tc>
          <w:tcPr>
            <w:tcW w:w="4795" w:type="dxa"/>
          </w:tcPr>
          <w:p w14:paraId="03FFE17A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0A79B281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79C1C6A4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  <w:tr w:rsidR="002C595B" w:rsidRPr="002C595B" w14:paraId="4A551765" w14:textId="77777777" w:rsidTr="009C798B">
        <w:tc>
          <w:tcPr>
            <w:tcW w:w="4795" w:type="dxa"/>
          </w:tcPr>
          <w:p w14:paraId="6E06E6A0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19CA761F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07224F9E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</w:tbl>
    <w:p w14:paraId="3D6F63F8" w14:textId="77777777" w:rsidR="002C595B" w:rsidRPr="002C595B" w:rsidRDefault="002C595B" w:rsidP="002C595B">
      <w:pPr>
        <w:rPr>
          <w:szCs w:val="20"/>
        </w:rPr>
      </w:pPr>
    </w:p>
    <w:p w14:paraId="755AF89B" w14:textId="77777777" w:rsidR="002C595B" w:rsidRPr="002C595B" w:rsidRDefault="002C595B" w:rsidP="002C595B">
      <w:pPr>
        <w:keepNext/>
        <w:outlineLvl w:val="1"/>
        <w:rPr>
          <w:b/>
          <w:bCs/>
          <w:szCs w:val="20"/>
        </w:rPr>
      </w:pPr>
      <w:r w:rsidRPr="002C595B">
        <w:rPr>
          <w:b/>
          <w:bCs/>
          <w:szCs w:val="20"/>
        </w:rPr>
        <w:t>Proposed Surfaces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4F39FE5E" w14:textId="77777777" w:rsidTr="00D937F5"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3E005881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Folder location and filenames</w:t>
            </w:r>
          </w:p>
          <w:p w14:paraId="2E5032FE" w14:textId="77777777" w:rsidR="002C595B" w:rsidRPr="002C595B" w:rsidRDefault="002C595B" w:rsidP="002C595B">
            <w:pPr>
              <w:rPr>
                <w:szCs w:val="20"/>
              </w:rPr>
            </w:pPr>
            <w:r w:rsidRPr="002C595B">
              <w:rPr>
                <w:szCs w:val="20"/>
              </w:rPr>
              <w:t xml:space="preserve">(ex. ProjID\Design\Surfaces\XxxYyy.dwg)   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55C103DA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Refinement Surface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68BDAA45" w14:textId="77777777" w:rsidR="002C595B" w:rsidRPr="002C595B" w:rsidRDefault="002C595B" w:rsidP="002C595B">
            <w:pPr>
              <w:keepNext/>
              <w:outlineLvl w:val="2"/>
              <w:rPr>
                <w:bCs/>
                <w:szCs w:val="20"/>
              </w:rPr>
            </w:pPr>
            <w:r w:rsidRPr="002C595B">
              <w:rPr>
                <w:bCs/>
                <w:szCs w:val="20"/>
              </w:rPr>
              <w:t>Corridor and Grading surface(s) used</w:t>
            </w:r>
          </w:p>
        </w:tc>
      </w:tr>
      <w:tr w:rsidR="002C595B" w:rsidRPr="002C595B" w14:paraId="26856D61" w14:textId="77777777" w:rsidTr="009C798B">
        <w:tc>
          <w:tcPr>
            <w:tcW w:w="4795" w:type="dxa"/>
          </w:tcPr>
          <w:p w14:paraId="7EE04C2A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7DD6D64C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35E8294E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  <w:tr w:rsidR="002C595B" w:rsidRPr="002C595B" w14:paraId="580AFC94" w14:textId="77777777" w:rsidTr="009C798B">
        <w:tc>
          <w:tcPr>
            <w:tcW w:w="4795" w:type="dxa"/>
          </w:tcPr>
          <w:p w14:paraId="67C1E61F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14A622D5" w14:textId="77777777" w:rsidR="002C595B" w:rsidRPr="002C595B" w:rsidRDefault="002C595B" w:rsidP="002C595B">
            <w:pPr>
              <w:rPr>
                <w:szCs w:val="20"/>
              </w:rPr>
            </w:pPr>
          </w:p>
        </w:tc>
        <w:tc>
          <w:tcPr>
            <w:tcW w:w="4795" w:type="dxa"/>
          </w:tcPr>
          <w:p w14:paraId="44930A9D" w14:textId="77777777" w:rsidR="002C595B" w:rsidRPr="002C595B" w:rsidRDefault="002C595B" w:rsidP="002C595B">
            <w:pPr>
              <w:rPr>
                <w:b/>
                <w:bCs/>
                <w:szCs w:val="20"/>
                <w:u w:val="single"/>
              </w:rPr>
            </w:pPr>
          </w:p>
        </w:tc>
      </w:tr>
    </w:tbl>
    <w:p w14:paraId="3888A7E9" w14:textId="77777777" w:rsidR="002C595B" w:rsidRPr="002C595B" w:rsidRDefault="002C595B" w:rsidP="002C595B">
      <w:pPr>
        <w:rPr>
          <w:szCs w:val="20"/>
        </w:rPr>
      </w:pPr>
    </w:p>
    <w:p w14:paraId="6D9E6FEE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Right-of-Way monumentation -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3C157C7C" w14:textId="77777777" w:rsidTr="00D937F5"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7238F8F1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</w:t>
            </w:r>
          </w:p>
          <w:p w14:paraId="0EB31C95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 xml:space="preserve">(ex. ProjID\RW\Misc_Info\SurveyInfo\XxxYyy.dwg) 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085C2A51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Civil 3D monumentation point names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52D02304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File containing point attribute data</w:t>
            </w:r>
          </w:p>
          <w:p w14:paraId="15DC3622" w14:textId="241CD14A" w:rsidR="002C595B" w:rsidRPr="002C595B" w:rsidRDefault="00642378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</w:t>
            </w:r>
            <w:r w:rsidRPr="002C595B">
              <w:rPr>
                <w:rFonts w:cs="Arial"/>
                <w:bCs/>
                <w:szCs w:val="20"/>
              </w:rPr>
              <w:t>ex. ProjID\RW\Misc_Info\SurveyInfo</w:t>
            </w:r>
            <w:r w:rsidR="002C595B" w:rsidRPr="00D937F5">
              <w:rPr>
                <w:rFonts w:cs="Arial"/>
                <w:bCs/>
                <w:szCs w:val="20"/>
              </w:rPr>
              <w:t>\RW-MonPoints.xlsx)</w:t>
            </w:r>
          </w:p>
        </w:tc>
      </w:tr>
      <w:tr w:rsidR="002C595B" w:rsidRPr="002C595B" w14:paraId="42557BA8" w14:textId="77777777" w:rsidTr="009C798B">
        <w:tc>
          <w:tcPr>
            <w:tcW w:w="4795" w:type="dxa"/>
          </w:tcPr>
          <w:p w14:paraId="1F557B7D" w14:textId="77777777" w:rsidR="002C595B" w:rsidRPr="002C595B" w:rsidRDefault="002C595B" w:rsidP="002C595B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  <w:tc>
          <w:tcPr>
            <w:tcW w:w="4795" w:type="dxa"/>
          </w:tcPr>
          <w:p w14:paraId="2D6F271B" w14:textId="77777777" w:rsidR="002C595B" w:rsidRPr="002C595B" w:rsidRDefault="002C595B" w:rsidP="002C595B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  <w:tc>
          <w:tcPr>
            <w:tcW w:w="4795" w:type="dxa"/>
          </w:tcPr>
          <w:p w14:paraId="1C3BEF3B" w14:textId="2FE2AB4A" w:rsidR="002C595B" w:rsidRPr="002C595B" w:rsidRDefault="002C595B" w:rsidP="002C595B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</w:tbl>
    <w:p w14:paraId="6475B1F9" w14:textId="77777777" w:rsidR="002C595B" w:rsidRPr="002C595B" w:rsidRDefault="002C595B" w:rsidP="002C595B">
      <w:pPr>
        <w:rPr>
          <w:rFonts w:cs="Arial"/>
          <w:szCs w:val="20"/>
        </w:rPr>
      </w:pPr>
    </w:p>
    <w:p w14:paraId="12398469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Right-of-Way monumentation - alignments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404F3397" w14:textId="77777777" w:rsidTr="00D937F5"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439979A6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</w:t>
            </w:r>
          </w:p>
          <w:p w14:paraId="71DCB669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 xml:space="preserve">(ex. ProjID\RW\DWG\XxxYyy.dwg)  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3B4EC392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Right-of-way alignment names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57B18165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Describe alignment report file names</w:t>
            </w:r>
          </w:p>
          <w:p w14:paraId="4FBDD2DC" w14:textId="5CD6C7BE" w:rsidR="002C595B" w:rsidRPr="002C595B" w:rsidRDefault="00642378" w:rsidP="002C595B">
            <w:pPr>
              <w:keepNext/>
              <w:outlineLvl w:val="2"/>
              <w:rPr>
                <w:rFonts w:cs="Arial"/>
                <w:bCs/>
                <w:szCs w:val="20"/>
                <w:highlight w:val="yellow"/>
              </w:rPr>
            </w:pPr>
            <w:r w:rsidRPr="00D937F5">
              <w:rPr>
                <w:rFonts w:cs="Arial"/>
                <w:szCs w:val="20"/>
              </w:rPr>
              <w:t>(ex. ProjID\RW\Misc_Info\Reports\&lt;Ali Name&gt;-AliDesc.csv)</w:t>
            </w:r>
          </w:p>
        </w:tc>
      </w:tr>
      <w:tr w:rsidR="002C595B" w:rsidRPr="002C595B" w14:paraId="52C0F53D" w14:textId="77777777" w:rsidTr="009C798B">
        <w:tc>
          <w:tcPr>
            <w:tcW w:w="4795" w:type="dxa"/>
          </w:tcPr>
          <w:p w14:paraId="397AF063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3C64D936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03EDBEE4" w14:textId="426A7BC4" w:rsidR="002C595B" w:rsidRPr="002C595B" w:rsidRDefault="002C595B" w:rsidP="002C595B">
            <w:pPr>
              <w:rPr>
                <w:rFonts w:cs="Arial"/>
                <w:szCs w:val="20"/>
                <w:highlight w:val="yellow"/>
              </w:rPr>
            </w:pPr>
          </w:p>
        </w:tc>
      </w:tr>
    </w:tbl>
    <w:p w14:paraId="4F8CF8C8" w14:textId="77777777" w:rsidR="002C595B" w:rsidRPr="002C595B" w:rsidRDefault="002C595B" w:rsidP="002C595B">
      <w:pPr>
        <w:rPr>
          <w:rFonts w:cs="Arial"/>
          <w:szCs w:val="20"/>
        </w:rPr>
      </w:pPr>
    </w:p>
    <w:p w14:paraId="6E30DF67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Right-of-Way - parcels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70"/>
        <w:gridCol w:w="4860"/>
      </w:tblGrid>
      <w:tr w:rsidR="002C595B" w:rsidRPr="002C595B" w14:paraId="1A5EB687" w14:textId="77777777" w:rsidTr="009C798B">
        <w:tc>
          <w:tcPr>
            <w:tcW w:w="4788" w:type="dxa"/>
            <w:shd w:val="clear" w:color="auto" w:fill="F2F2F2" w:themeFill="background1" w:themeFillShade="F2"/>
          </w:tcPr>
          <w:p w14:paraId="63F76EF2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</w:t>
            </w:r>
          </w:p>
          <w:p w14:paraId="266835EC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 xml:space="preserve">(ex. ProjID\RW\DWG\XxxYyy.dwg) 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bottom"/>
          </w:tcPr>
          <w:p w14:paraId="06E969D1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Right-of-way parcel site names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438D2A8D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 xml:space="preserve">Closure reports. </w:t>
            </w:r>
          </w:p>
          <w:p w14:paraId="19A642D5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(ex. ProjID\Misc_Info\Reports\&lt;Plat Sheet&gt;.docx)</w:t>
            </w:r>
          </w:p>
        </w:tc>
      </w:tr>
      <w:tr w:rsidR="002C595B" w:rsidRPr="002C595B" w14:paraId="08BC5C9E" w14:textId="77777777" w:rsidTr="009C798B">
        <w:tc>
          <w:tcPr>
            <w:tcW w:w="4788" w:type="dxa"/>
          </w:tcPr>
          <w:p w14:paraId="3E8D2805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70" w:type="dxa"/>
          </w:tcPr>
          <w:p w14:paraId="48450C87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860" w:type="dxa"/>
          </w:tcPr>
          <w:p w14:paraId="1BFE602D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  <w:tr w:rsidR="002C595B" w:rsidRPr="002C595B" w14:paraId="2D582619" w14:textId="77777777" w:rsidTr="009C798B">
        <w:tc>
          <w:tcPr>
            <w:tcW w:w="4788" w:type="dxa"/>
          </w:tcPr>
          <w:p w14:paraId="3D39CAB4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70" w:type="dxa"/>
          </w:tcPr>
          <w:p w14:paraId="6D2222CB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860" w:type="dxa"/>
          </w:tcPr>
          <w:p w14:paraId="519DC9EB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</w:tbl>
    <w:p w14:paraId="29BA4BE0" w14:textId="77777777" w:rsidR="002C595B" w:rsidRPr="002C595B" w:rsidRDefault="002C595B" w:rsidP="002C595B"/>
    <w:p w14:paraId="6AFD8C17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Proposed Cross Sections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95"/>
        <w:gridCol w:w="4795"/>
      </w:tblGrid>
      <w:tr w:rsidR="002C595B" w:rsidRPr="002C595B" w14:paraId="2AFFDD89" w14:textId="77777777" w:rsidTr="00D937F5"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1BF445A5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filenames</w:t>
            </w:r>
          </w:p>
          <w:p w14:paraId="05208504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(ex. ProjID\SheetsPlan\09####-xs.dwg)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4B9B9529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Section view group name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bottom"/>
          </w:tcPr>
          <w:p w14:paraId="2AB63444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Alignment and station range</w:t>
            </w:r>
          </w:p>
        </w:tc>
      </w:tr>
      <w:tr w:rsidR="002C595B" w:rsidRPr="002C595B" w14:paraId="7281027D" w14:textId="77777777" w:rsidTr="009C798B">
        <w:tc>
          <w:tcPr>
            <w:tcW w:w="4795" w:type="dxa"/>
          </w:tcPr>
          <w:p w14:paraId="34E29987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742891D4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536F5E49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  <w:tr w:rsidR="002C595B" w:rsidRPr="002C595B" w14:paraId="19D9251B" w14:textId="77777777" w:rsidTr="009C798B">
        <w:tc>
          <w:tcPr>
            <w:tcW w:w="4795" w:type="dxa"/>
          </w:tcPr>
          <w:p w14:paraId="5A496BCC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4DB94AA6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4795" w:type="dxa"/>
          </w:tcPr>
          <w:p w14:paraId="58719E77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</w:tbl>
    <w:p w14:paraId="3A714989" w14:textId="77777777" w:rsidR="002C595B" w:rsidRPr="002C595B" w:rsidRDefault="002C595B" w:rsidP="002C595B">
      <w:pPr>
        <w:rPr>
          <w:rFonts w:cs="Arial"/>
          <w:szCs w:val="20"/>
        </w:rPr>
      </w:pPr>
    </w:p>
    <w:p w14:paraId="271EE69C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lastRenderedPageBreak/>
        <w:t>Graphical Data – Plan Reference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9625"/>
      </w:tblGrid>
      <w:tr w:rsidR="002C595B" w:rsidRPr="002C595B" w14:paraId="40D7580F" w14:textId="77777777" w:rsidTr="009C798B">
        <w:tc>
          <w:tcPr>
            <w:tcW w:w="4765" w:type="dxa"/>
            <w:shd w:val="clear" w:color="auto" w:fill="F2F2F2" w:themeFill="background1" w:themeFillShade="F2"/>
          </w:tcPr>
          <w:p w14:paraId="6781C057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filenames</w:t>
            </w:r>
          </w:p>
          <w:p w14:paraId="77BCC95B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(ex. ProjID\*\*.dwg</w:t>
            </w:r>
          </w:p>
        </w:tc>
        <w:tc>
          <w:tcPr>
            <w:tcW w:w="9625" w:type="dxa"/>
            <w:shd w:val="clear" w:color="auto" w:fill="F2F2F2" w:themeFill="background1" w:themeFillShade="F2"/>
            <w:vAlign w:val="bottom"/>
          </w:tcPr>
          <w:p w14:paraId="20859CA6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bCs/>
                <w:szCs w:val="20"/>
              </w:rPr>
              <w:t>Description of file contents</w:t>
            </w:r>
          </w:p>
        </w:tc>
      </w:tr>
      <w:tr w:rsidR="002C595B" w:rsidRPr="002C595B" w14:paraId="62A33C33" w14:textId="77777777" w:rsidTr="009C798B">
        <w:tc>
          <w:tcPr>
            <w:tcW w:w="4765" w:type="dxa"/>
          </w:tcPr>
          <w:p w14:paraId="205A036E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9625" w:type="dxa"/>
          </w:tcPr>
          <w:p w14:paraId="38424D7B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  <w:tr w:rsidR="002C595B" w:rsidRPr="002C595B" w14:paraId="2DD5F4D3" w14:textId="77777777" w:rsidTr="009C798B">
        <w:tc>
          <w:tcPr>
            <w:tcW w:w="4765" w:type="dxa"/>
          </w:tcPr>
          <w:p w14:paraId="2B496C89" w14:textId="77777777" w:rsidR="002C595B" w:rsidRPr="002C595B" w:rsidRDefault="002C595B" w:rsidP="002C595B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9625" w:type="dxa"/>
          </w:tcPr>
          <w:p w14:paraId="3AD58ED9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</w:tbl>
    <w:p w14:paraId="041DFBE7" w14:textId="77777777" w:rsidR="002C595B" w:rsidRPr="002C595B" w:rsidRDefault="002C595B" w:rsidP="002C595B">
      <w:pPr>
        <w:rPr>
          <w:rFonts w:cs="Arial"/>
          <w:szCs w:val="20"/>
        </w:rPr>
      </w:pPr>
    </w:p>
    <w:p w14:paraId="0D5577B5" w14:textId="77777777" w:rsidR="002C595B" w:rsidRPr="002C595B" w:rsidRDefault="002C595B" w:rsidP="002C595B">
      <w:pPr>
        <w:keepNext/>
        <w:outlineLvl w:val="1"/>
        <w:rPr>
          <w:rFonts w:cs="Arial"/>
          <w:b/>
          <w:bCs/>
          <w:szCs w:val="20"/>
        </w:rPr>
      </w:pPr>
      <w:r w:rsidRPr="002C595B">
        <w:rPr>
          <w:rFonts w:cs="Arial"/>
          <w:b/>
          <w:bCs/>
          <w:szCs w:val="20"/>
        </w:rPr>
        <w:t>Graphical Data – Plan Sheets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9625"/>
      </w:tblGrid>
      <w:tr w:rsidR="002C595B" w:rsidRPr="002C595B" w14:paraId="20092D5B" w14:textId="77777777" w:rsidTr="009C798B">
        <w:tc>
          <w:tcPr>
            <w:tcW w:w="4765" w:type="dxa"/>
            <w:shd w:val="clear" w:color="auto" w:fill="F2F2F2" w:themeFill="background1" w:themeFillShade="F2"/>
          </w:tcPr>
          <w:p w14:paraId="22DE035E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Folder location and filenames</w:t>
            </w:r>
          </w:p>
          <w:p w14:paraId="3A33F1DC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rFonts w:cs="Arial"/>
                <w:bCs/>
                <w:szCs w:val="20"/>
              </w:rPr>
              <w:t>(ex. ProjID\SheetsPlan\######-**.dwg</w:t>
            </w:r>
          </w:p>
        </w:tc>
        <w:tc>
          <w:tcPr>
            <w:tcW w:w="9625" w:type="dxa"/>
            <w:shd w:val="clear" w:color="auto" w:fill="F2F2F2" w:themeFill="background1" w:themeFillShade="F2"/>
            <w:vAlign w:val="bottom"/>
          </w:tcPr>
          <w:p w14:paraId="75D24E0D" w14:textId="77777777" w:rsidR="002C595B" w:rsidRPr="002C595B" w:rsidRDefault="002C595B" w:rsidP="002C595B">
            <w:pPr>
              <w:keepNext/>
              <w:outlineLvl w:val="2"/>
              <w:rPr>
                <w:rFonts w:cs="Arial"/>
                <w:bCs/>
                <w:szCs w:val="20"/>
              </w:rPr>
            </w:pPr>
            <w:r w:rsidRPr="002C595B">
              <w:rPr>
                <w:bCs/>
                <w:szCs w:val="20"/>
              </w:rPr>
              <w:t>Description of file contents</w:t>
            </w:r>
          </w:p>
        </w:tc>
      </w:tr>
      <w:tr w:rsidR="002C595B" w:rsidRPr="002C595B" w14:paraId="1F3EEF81" w14:textId="77777777" w:rsidTr="009C798B">
        <w:tc>
          <w:tcPr>
            <w:tcW w:w="4765" w:type="dxa"/>
          </w:tcPr>
          <w:p w14:paraId="1B1DAD70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  <w:tc>
          <w:tcPr>
            <w:tcW w:w="9625" w:type="dxa"/>
          </w:tcPr>
          <w:p w14:paraId="5C937010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  <w:tr w:rsidR="002C595B" w:rsidRPr="002C595B" w14:paraId="71AEC174" w14:textId="77777777" w:rsidTr="009C798B">
        <w:tc>
          <w:tcPr>
            <w:tcW w:w="4765" w:type="dxa"/>
          </w:tcPr>
          <w:p w14:paraId="4C76EB99" w14:textId="77777777" w:rsidR="002C595B" w:rsidRPr="002C595B" w:rsidRDefault="002C595B" w:rsidP="002C595B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9625" w:type="dxa"/>
          </w:tcPr>
          <w:p w14:paraId="09392E38" w14:textId="77777777" w:rsidR="002C595B" w:rsidRPr="002C595B" w:rsidRDefault="002C595B" w:rsidP="002C595B">
            <w:pPr>
              <w:rPr>
                <w:rFonts w:cs="Arial"/>
                <w:szCs w:val="20"/>
              </w:rPr>
            </w:pPr>
          </w:p>
        </w:tc>
      </w:tr>
    </w:tbl>
    <w:p w14:paraId="5840784C" w14:textId="77777777" w:rsidR="002C595B" w:rsidRPr="002C595B" w:rsidRDefault="002C595B" w:rsidP="00965275"/>
    <w:sectPr w:rsidR="002C595B" w:rsidRPr="002C595B" w:rsidSect="00C85519">
      <w:pgSz w:w="15840" w:h="12240" w:orient="landscape"/>
      <w:pgMar w:top="720" w:right="720" w:bottom="432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94DD" w14:textId="77777777" w:rsidR="00411A0C" w:rsidRDefault="00411A0C">
      <w:r>
        <w:separator/>
      </w:r>
    </w:p>
  </w:endnote>
  <w:endnote w:type="continuationSeparator" w:id="0">
    <w:p w14:paraId="596BA0D1" w14:textId="77777777" w:rsidR="00411A0C" w:rsidRDefault="0041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0113" w14:textId="77777777" w:rsidR="00411A0C" w:rsidRDefault="00411A0C">
      <w:r>
        <w:separator/>
      </w:r>
    </w:p>
  </w:footnote>
  <w:footnote w:type="continuationSeparator" w:id="0">
    <w:p w14:paraId="0D889EBC" w14:textId="77777777" w:rsidR="00411A0C" w:rsidRDefault="0041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80D9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CA87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343E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06A3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8A71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C7E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E99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812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E61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41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2E8"/>
    <w:multiLevelType w:val="hybridMultilevel"/>
    <w:tmpl w:val="F0520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F6649"/>
    <w:multiLevelType w:val="hybridMultilevel"/>
    <w:tmpl w:val="E686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4986"/>
    <w:multiLevelType w:val="hybridMultilevel"/>
    <w:tmpl w:val="BF50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DD3"/>
    <w:multiLevelType w:val="hybridMultilevel"/>
    <w:tmpl w:val="40FA0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E43DF1"/>
    <w:multiLevelType w:val="hybridMultilevel"/>
    <w:tmpl w:val="F4504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D1B98"/>
    <w:multiLevelType w:val="hybridMultilevel"/>
    <w:tmpl w:val="A840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1B64"/>
    <w:multiLevelType w:val="hybridMultilevel"/>
    <w:tmpl w:val="245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5599"/>
    <w:multiLevelType w:val="hybridMultilevel"/>
    <w:tmpl w:val="2AF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EDC4BB-BD65-4BE6-AE15-34C3927C8743}"/>
    <w:docVar w:name="dgnword-eventsink" w:val="607263568"/>
  </w:docVars>
  <w:rsids>
    <w:rsidRoot w:val="007D4176"/>
    <w:rsid w:val="000240EF"/>
    <w:rsid w:val="00030B90"/>
    <w:rsid w:val="00053F50"/>
    <w:rsid w:val="000E2E5E"/>
    <w:rsid w:val="000E6A25"/>
    <w:rsid w:val="00101B4D"/>
    <w:rsid w:val="00111E59"/>
    <w:rsid w:val="001443D4"/>
    <w:rsid w:val="001F4F6C"/>
    <w:rsid w:val="002270B3"/>
    <w:rsid w:val="002330D6"/>
    <w:rsid w:val="0025537D"/>
    <w:rsid w:val="0027684D"/>
    <w:rsid w:val="002C595B"/>
    <w:rsid w:val="002F54B1"/>
    <w:rsid w:val="003443F8"/>
    <w:rsid w:val="0039667B"/>
    <w:rsid w:val="003D0462"/>
    <w:rsid w:val="003D0D2C"/>
    <w:rsid w:val="003D5060"/>
    <w:rsid w:val="003E6336"/>
    <w:rsid w:val="00411A0C"/>
    <w:rsid w:val="004631A4"/>
    <w:rsid w:val="00471D67"/>
    <w:rsid w:val="004F49EA"/>
    <w:rsid w:val="0053059F"/>
    <w:rsid w:val="00541AA1"/>
    <w:rsid w:val="00546B67"/>
    <w:rsid w:val="00560311"/>
    <w:rsid w:val="00642378"/>
    <w:rsid w:val="00670EB0"/>
    <w:rsid w:val="006B08DB"/>
    <w:rsid w:val="00723DC8"/>
    <w:rsid w:val="007521CE"/>
    <w:rsid w:val="00771B2C"/>
    <w:rsid w:val="007D4176"/>
    <w:rsid w:val="00806D14"/>
    <w:rsid w:val="00807CD0"/>
    <w:rsid w:val="0088634E"/>
    <w:rsid w:val="008B0BC3"/>
    <w:rsid w:val="008F529C"/>
    <w:rsid w:val="00915CE5"/>
    <w:rsid w:val="00933AB2"/>
    <w:rsid w:val="00965275"/>
    <w:rsid w:val="009C798B"/>
    <w:rsid w:val="009E12EF"/>
    <w:rsid w:val="00A2383B"/>
    <w:rsid w:val="00A53FBB"/>
    <w:rsid w:val="00AC4B9C"/>
    <w:rsid w:val="00B77DFC"/>
    <w:rsid w:val="00C052C9"/>
    <w:rsid w:val="00C31761"/>
    <w:rsid w:val="00C32F7A"/>
    <w:rsid w:val="00C520CF"/>
    <w:rsid w:val="00C85519"/>
    <w:rsid w:val="00CC1CE1"/>
    <w:rsid w:val="00CD327F"/>
    <w:rsid w:val="00D162FF"/>
    <w:rsid w:val="00D772B0"/>
    <w:rsid w:val="00D9241E"/>
    <w:rsid w:val="00D937F5"/>
    <w:rsid w:val="00DA782B"/>
    <w:rsid w:val="00EC6AD3"/>
    <w:rsid w:val="00EE67E9"/>
    <w:rsid w:val="00F20575"/>
    <w:rsid w:val="00F7155D"/>
    <w:rsid w:val="00FA7529"/>
    <w:rsid w:val="00FB66D7"/>
    <w:rsid w:val="00FE31FD"/>
    <w:rsid w:val="00FE70DA"/>
    <w:rsid w:val="07CF8D49"/>
    <w:rsid w:val="5937A439"/>
    <w:rsid w:val="6A408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D98E3D"/>
  <w15:docId w15:val="{36889AED-68D6-4773-AD94-CACFFD6B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2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A7529"/>
    <w:pPr>
      <w:keepNext/>
      <w:tabs>
        <w:tab w:val="left" w:pos="0"/>
      </w:tabs>
      <w:suppressAutoHyphens/>
      <w:spacing w:after="90" w:line="360" w:lineRule="auto"/>
      <w:jc w:val="both"/>
      <w:outlineLvl w:val="0"/>
    </w:pPr>
    <w:rPr>
      <w:i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A75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75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7529"/>
    <w:pPr>
      <w:keepNext/>
      <w:tabs>
        <w:tab w:val="left" w:pos="0"/>
      </w:tabs>
      <w:suppressAutoHyphens/>
      <w:spacing w:after="120"/>
      <w:outlineLvl w:val="3"/>
    </w:pPr>
    <w:rPr>
      <w:spacing w:val="-5"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FA7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75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5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A75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A75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fdBase"/>
    <w:rsid w:val="00FA7529"/>
    <w:pPr>
      <w:tabs>
        <w:tab w:val="left" w:pos="720"/>
        <w:tab w:val="right" w:pos="2448"/>
      </w:tabs>
      <w:ind w:left="2160" w:hanging="2160"/>
    </w:pPr>
  </w:style>
  <w:style w:type="character" w:customStyle="1" w:styleId="fdFutureLink">
    <w:name w:val="fdFutureLink"/>
    <w:basedOn w:val="DefaultParagraphFont"/>
    <w:qFormat/>
    <w:rsid w:val="00FA7529"/>
    <w:rPr>
      <w:color w:val="0000FF"/>
      <w:u w:val="single"/>
    </w:rPr>
  </w:style>
  <w:style w:type="paragraph" w:customStyle="1" w:styleId="fdFigureCaption">
    <w:name w:val="fdFigureCaption"/>
    <w:basedOn w:val="fdBase"/>
    <w:rsid w:val="00FA7529"/>
    <w:pPr>
      <w:spacing w:after="200"/>
      <w:jc w:val="center"/>
    </w:pPr>
    <w:rPr>
      <w:b/>
      <w:i/>
    </w:rPr>
  </w:style>
  <w:style w:type="paragraph" w:customStyle="1" w:styleId="fdTitleAttachment">
    <w:name w:val="fdTitleAttachment"/>
    <w:basedOn w:val="fdTitle"/>
    <w:rsid w:val="00FA7529"/>
  </w:style>
  <w:style w:type="paragraph" w:customStyle="1" w:styleId="fdAttachmentTitle">
    <w:name w:val="fdAttachmentTitle"/>
    <w:basedOn w:val="fdBase"/>
    <w:rsid w:val="00FA7529"/>
    <w:pPr>
      <w:keepNext/>
      <w:tabs>
        <w:tab w:val="right" w:pos="792"/>
        <w:tab w:val="left" w:pos="864"/>
        <w:tab w:val="left" w:pos="1800"/>
      </w:tabs>
      <w:spacing w:before="240"/>
      <w:ind w:left="864" w:hanging="864"/>
    </w:pPr>
    <w:rPr>
      <w:b/>
      <w:bCs/>
      <w:caps/>
      <w:u w:val="single"/>
    </w:rPr>
  </w:style>
  <w:style w:type="paragraph" w:customStyle="1" w:styleId="fdBase">
    <w:name w:val="fdBase"/>
    <w:rsid w:val="00FA7529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FA7529"/>
    <w:pPr>
      <w:tabs>
        <w:tab w:val="clear" w:pos="5040"/>
        <w:tab w:val="clear" w:pos="10368"/>
        <w:tab w:val="center" w:pos="7200"/>
        <w:tab w:val="right" w:pos="14400"/>
      </w:tabs>
      <w:spacing w:before="120" w:after="60"/>
      <w:jc w:val="center"/>
    </w:pPr>
  </w:style>
  <w:style w:type="paragraph" w:customStyle="1" w:styleId="fdFooter">
    <w:name w:val="fdFooter"/>
    <w:basedOn w:val="fdBase"/>
    <w:rsid w:val="00FA7529"/>
    <w:pPr>
      <w:pBdr>
        <w:top w:val="single" w:sz="4" w:space="1" w:color="auto"/>
      </w:pBdr>
      <w:tabs>
        <w:tab w:val="center" w:pos="5040"/>
        <w:tab w:val="right" w:pos="10368"/>
      </w:tabs>
      <w:spacing w:before="0" w:after="0"/>
      <w:ind w:left="-432" w:right="-432"/>
    </w:pPr>
    <w:rPr>
      <w:i/>
    </w:rPr>
  </w:style>
  <w:style w:type="paragraph" w:customStyle="1" w:styleId="fdHeader">
    <w:name w:val="fdHeader"/>
    <w:basedOn w:val="fdBase"/>
    <w:rsid w:val="00FA7529"/>
    <w:pPr>
      <w:pBdr>
        <w:bottom w:val="single" w:sz="4" w:space="1" w:color="auto"/>
      </w:pBdr>
      <w:spacing w:before="0" w:after="0"/>
      <w:ind w:left="-432" w:right="-432"/>
      <w:jc w:val="center"/>
    </w:pPr>
    <w:rPr>
      <w:i/>
    </w:rPr>
  </w:style>
  <w:style w:type="character" w:customStyle="1" w:styleId="EquationCaption">
    <w:name w:val="_Equation Caption"/>
    <w:rsid w:val="007D4176"/>
  </w:style>
  <w:style w:type="paragraph" w:styleId="ListBullet">
    <w:name w:val="List Bullet"/>
    <w:basedOn w:val="Normal"/>
    <w:autoRedefine/>
    <w:semiHidden/>
    <w:rsid w:val="00FA7529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A7529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A7529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A7529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A7529"/>
    <w:pPr>
      <w:numPr>
        <w:numId w:val="5"/>
      </w:numPr>
    </w:pPr>
  </w:style>
  <w:style w:type="paragraph" w:styleId="ListNumber">
    <w:name w:val="List Number"/>
    <w:basedOn w:val="Normal"/>
    <w:semiHidden/>
    <w:rsid w:val="00FA7529"/>
    <w:pPr>
      <w:numPr>
        <w:numId w:val="6"/>
      </w:numPr>
    </w:pPr>
  </w:style>
  <w:style w:type="paragraph" w:styleId="ListNumber2">
    <w:name w:val="List Number 2"/>
    <w:basedOn w:val="Normal"/>
    <w:semiHidden/>
    <w:rsid w:val="00FA7529"/>
    <w:pPr>
      <w:numPr>
        <w:numId w:val="7"/>
      </w:numPr>
    </w:pPr>
  </w:style>
  <w:style w:type="paragraph" w:styleId="ListNumber3">
    <w:name w:val="List Number 3"/>
    <w:basedOn w:val="Normal"/>
    <w:semiHidden/>
    <w:rsid w:val="00FA7529"/>
    <w:pPr>
      <w:numPr>
        <w:numId w:val="8"/>
      </w:numPr>
    </w:pPr>
  </w:style>
  <w:style w:type="paragraph" w:styleId="ListNumber4">
    <w:name w:val="List Number 4"/>
    <w:basedOn w:val="Normal"/>
    <w:semiHidden/>
    <w:rsid w:val="00FA7529"/>
    <w:pPr>
      <w:numPr>
        <w:numId w:val="9"/>
      </w:numPr>
    </w:pPr>
  </w:style>
  <w:style w:type="paragraph" w:styleId="ListNumber5">
    <w:name w:val="List Number 5"/>
    <w:basedOn w:val="Normal"/>
    <w:semiHidden/>
    <w:rsid w:val="00FA7529"/>
    <w:pPr>
      <w:numPr>
        <w:numId w:val="10"/>
      </w:numPr>
    </w:pPr>
  </w:style>
  <w:style w:type="paragraph" w:styleId="Header">
    <w:name w:val="header"/>
    <w:basedOn w:val="Footer"/>
    <w:link w:val="HeaderChar"/>
    <w:semiHidden/>
    <w:rsid w:val="00FA7529"/>
    <w:pPr>
      <w:pBdr>
        <w:top w:val="none" w:sz="0" w:space="0" w:color="auto"/>
      </w:pBdr>
      <w:spacing w:before="0" w:after="0"/>
      <w:ind w:left="0" w:right="0"/>
    </w:pPr>
    <w:rPr>
      <w:iCs/>
    </w:rPr>
  </w:style>
  <w:style w:type="paragraph" w:styleId="EndnoteText">
    <w:name w:val="endnote text"/>
    <w:basedOn w:val="Normal"/>
    <w:semiHidden/>
    <w:rsid w:val="00FA7529"/>
    <w:rPr>
      <w:szCs w:val="20"/>
    </w:rPr>
  </w:style>
  <w:style w:type="paragraph" w:styleId="BodyText">
    <w:name w:val="Body Text"/>
    <w:basedOn w:val="Normal"/>
    <w:link w:val="BodyTextChar"/>
    <w:semiHidden/>
    <w:rsid w:val="00FA7529"/>
    <w:pPr>
      <w:spacing w:after="120"/>
    </w:pPr>
  </w:style>
  <w:style w:type="paragraph" w:styleId="Footer">
    <w:name w:val="footer"/>
    <w:basedOn w:val="fdBase"/>
    <w:semiHidden/>
    <w:rsid w:val="00FA7529"/>
    <w:pPr>
      <w:pBdr>
        <w:top w:val="single" w:sz="4" w:space="6" w:color="auto"/>
      </w:pBdr>
      <w:tabs>
        <w:tab w:val="center" w:pos="4968"/>
        <w:tab w:val="right" w:pos="10368"/>
      </w:tabs>
      <w:spacing w:before="120"/>
      <w:ind w:left="-432" w:right="-432"/>
    </w:pPr>
    <w:rPr>
      <w:i/>
      <w:sz w:val="18"/>
    </w:rPr>
  </w:style>
  <w:style w:type="character" w:styleId="Hyperlink">
    <w:name w:val="Hyperlink"/>
    <w:basedOn w:val="DefaultParagraphFont"/>
    <w:rsid w:val="00FA7529"/>
    <w:rPr>
      <w:color w:val="0000FF"/>
      <w:u w:val="single"/>
    </w:rPr>
  </w:style>
  <w:style w:type="paragraph" w:customStyle="1" w:styleId="fdHeading1">
    <w:name w:val="fdHeading1"/>
    <w:basedOn w:val="fdBase"/>
    <w:next w:val="fdParagraph"/>
    <w:rsid w:val="00FA7529"/>
    <w:pPr>
      <w:keepNext/>
      <w:spacing w:before="120" w:after="0"/>
      <w:outlineLvl w:val="0"/>
    </w:pPr>
    <w:rPr>
      <w:b/>
    </w:rPr>
  </w:style>
  <w:style w:type="paragraph" w:styleId="BodyTextIndent3">
    <w:name w:val="Body Text Indent 3"/>
    <w:basedOn w:val="Normal"/>
    <w:semiHidden/>
    <w:rsid w:val="00FA7529"/>
    <w:pPr>
      <w:spacing w:after="120"/>
      <w:ind w:left="360"/>
    </w:pPr>
    <w:rPr>
      <w:sz w:val="16"/>
      <w:szCs w:val="16"/>
    </w:rPr>
  </w:style>
  <w:style w:type="paragraph" w:customStyle="1" w:styleId="wiImage">
    <w:name w:val="wiImage"/>
    <w:basedOn w:val="fdBase"/>
    <w:rsid w:val="00FA7529"/>
    <w:pPr>
      <w:keepNext/>
      <w:spacing w:before="200" w:after="120"/>
      <w:jc w:val="center"/>
    </w:pPr>
    <w:rPr>
      <w:color w:val="C0C0C0"/>
    </w:rPr>
  </w:style>
  <w:style w:type="character" w:styleId="PageNumber">
    <w:name w:val="page number"/>
    <w:basedOn w:val="DefaultParagraphFont"/>
    <w:semiHidden/>
    <w:rsid w:val="00FA7529"/>
  </w:style>
  <w:style w:type="character" w:customStyle="1" w:styleId="fdExhibitTitle">
    <w:name w:val="fdExhibitTitle"/>
    <w:basedOn w:val="DefaultParagraphFont"/>
    <w:rsid w:val="00FA7529"/>
    <w:rPr>
      <w:color w:val="auto"/>
    </w:rPr>
  </w:style>
  <w:style w:type="character" w:customStyle="1" w:styleId="fdExhibitDate">
    <w:name w:val="fdExhibitDate"/>
    <w:basedOn w:val="DefaultParagraphFont"/>
    <w:rsid w:val="00FA7529"/>
    <w:rPr>
      <w:color w:val="808080" w:themeColor="background1" w:themeShade="80"/>
    </w:rPr>
  </w:style>
  <w:style w:type="character" w:customStyle="1" w:styleId="fdEmail">
    <w:name w:val="fdEmail"/>
    <w:basedOn w:val="DefaultParagraphFont"/>
    <w:uiPriority w:val="1"/>
    <w:qFormat/>
    <w:rsid w:val="00FA7529"/>
  </w:style>
  <w:style w:type="paragraph" w:styleId="BalloonText">
    <w:name w:val="Balloon Text"/>
    <w:basedOn w:val="Normal"/>
    <w:link w:val="BalloonTextChar"/>
    <w:uiPriority w:val="99"/>
    <w:semiHidden/>
    <w:unhideWhenUsed/>
    <w:rsid w:val="007D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6"/>
    <w:rPr>
      <w:rFonts w:ascii="Tahoma" w:hAnsi="Tahoma" w:cs="Tahoma"/>
      <w:sz w:val="16"/>
      <w:szCs w:val="16"/>
    </w:rPr>
  </w:style>
  <w:style w:type="paragraph" w:customStyle="1" w:styleId="fdProcedure">
    <w:name w:val="fdProcedure"/>
    <w:basedOn w:val="fdBase"/>
    <w:rsid w:val="00FA7529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basedOn w:val="DefaultParagraphFont"/>
    <w:rsid w:val="00FA7529"/>
    <w:rPr>
      <w:b/>
      <w:i/>
      <w:color w:val="808080"/>
    </w:rPr>
  </w:style>
  <w:style w:type="character" w:customStyle="1" w:styleId="fdProcedureNumber">
    <w:name w:val="fdProcedureNumber"/>
    <w:basedOn w:val="DefaultParagraphFont"/>
    <w:rsid w:val="00FA7529"/>
    <w:rPr>
      <w:color w:val="000080"/>
    </w:rPr>
  </w:style>
  <w:style w:type="character" w:customStyle="1" w:styleId="fdDeadLink">
    <w:name w:val="fdDeadLink"/>
    <w:basedOn w:val="DefaultParagraphFont"/>
    <w:uiPriority w:val="1"/>
    <w:rsid w:val="008B0BC3"/>
  </w:style>
  <w:style w:type="paragraph" w:customStyle="1" w:styleId="MEMOHEADING">
    <w:name w:val="MEMO.HEADING"/>
    <w:rsid w:val="007D4176"/>
    <w:pPr>
      <w:tabs>
        <w:tab w:val="right" w:pos="9360"/>
      </w:tabs>
      <w:overflowPunct w:val="0"/>
      <w:autoSpaceDE w:val="0"/>
      <w:autoSpaceDN w:val="0"/>
      <w:adjustRightInd w:val="0"/>
      <w:ind w:right="-187"/>
      <w:textAlignment w:val="baseline"/>
    </w:pPr>
    <w:rPr>
      <w:rFonts w:ascii="Univers Bold" w:hAnsi="Univers Bold"/>
      <w:b/>
      <w:noProof/>
      <w:sz w:val="24"/>
    </w:rPr>
  </w:style>
  <w:style w:type="paragraph" w:customStyle="1" w:styleId="MEMOHEADINGS">
    <w:name w:val="MEMO.HEADINGS"/>
    <w:rsid w:val="007D4176"/>
    <w:pPr>
      <w:tabs>
        <w:tab w:val="left" w:pos="1152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Univers" w:hAnsi="Univers"/>
      <w:noProof/>
    </w:rPr>
  </w:style>
  <w:style w:type="paragraph" w:styleId="ListParagraph">
    <w:name w:val="List Paragraph"/>
    <w:basedOn w:val="Normal"/>
    <w:uiPriority w:val="34"/>
    <w:qFormat/>
    <w:rsid w:val="007D4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rsid w:val="00FA7529"/>
    <w:rPr>
      <w:color w:val="800080"/>
      <w:u w:val="single"/>
    </w:rPr>
  </w:style>
  <w:style w:type="paragraph" w:customStyle="1" w:styleId="fdUndefined">
    <w:name w:val="fdUndefined"/>
    <w:basedOn w:val="fdBase"/>
    <w:rsid w:val="00FA7529"/>
  </w:style>
  <w:style w:type="character" w:customStyle="1" w:styleId="fdPDFReplacementPage">
    <w:name w:val="fdPDFReplacementPage"/>
    <w:basedOn w:val="DefaultParagraphFont"/>
    <w:uiPriority w:val="1"/>
    <w:rsid w:val="00FA7529"/>
    <w:rPr>
      <w:color w:val="FF0000"/>
    </w:rPr>
  </w:style>
  <w:style w:type="character" w:customStyle="1" w:styleId="fdPDFAppendFile">
    <w:name w:val="fdPDFAppendFile"/>
    <w:basedOn w:val="DefaultParagraphFont"/>
    <w:uiPriority w:val="1"/>
    <w:qFormat/>
    <w:rsid w:val="00FA7529"/>
    <w:rPr>
      <w:color w:val="E36C0A" w:themeColor="accent6" w:themeShade="BF"/>
    </w:rPr>
  </w:style>
  <w:style w:type="paragraph" w:customStyle="1" w:styleId="wiWebLink">
    <w:name w:val="wiWebLink"/>
    <w:basedOn w:val="fdBase"/>
    <w:next w:val="fdParagraph"/>
    <w:rsid w:val="00FA7529"/>
    <w:pPr>
      <w:jc w:val="center"/>
    </w:pPr>
    <w:rPr>
      <w:color w:val="0000FF"/>
      <w:u w:val="single"/>
    </w:rPr>
  </w:style>
  <w:style w:type="paragraph" w:customStyle="1" w:styleId="fdAnnotation">
    <w:name w:val="fdAnnotation"/>
    <w:basedOn w:val="fdBase"/>
    <w:rsid w:val="00FA75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32" w:right="-432"/>
    </w:pPr>
    <w:rPr>
      <w:b/>
      <w:i/>
      <w:color w:val="333399"/>
      <w:sz w:val="18"/>
    </w:rPr>
  </w:style>
  <w:style w:type="character" w:customStyle="1" w:styleId="Heading5Char">
    <w:name w:val="Heading 5 Char"/>
    <w:basedOn w:val="DefaultParagraphFont"/>
    <w:link w:val="Heading5"/>
    <w:rsid w:val="00AC4B9C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C4B9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C4B9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AC4B9C"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AC4B9C"/>
    <w:rPr>
      <w:rFonts w:ascii="Arial" w:hAnsi="Arial" w:cs="Arial"/>
      <w:sz w:val="22"/>
      <w:szCs w:val="22"/>
    </w:rPr>
  </w:style>
  <w:style w:type="paragraph" w:styleId="HTMLAddress">
    <w:name w:val="HTML Address"/>
    <w:basedOn w:val="Normal"/>
    <w:link w:val="HTMLAddressChar"/>
    <w:semiHidden/>
    <w:rsid w:val="00FA7529"/>
    <w:rPr>
      <w:rFonts w:ascii="Courier" w:hAnsi="Courier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AC4B9C"/>
    <w:rPr>
      <w:rFonts w:ascii="Courier" w:hAnsi="Courier"/>
      <w:i/>
      <w:iCs/>
    </w:rPr>
  </w:style>
  <w:style w:type="paragraph" w:styleId="BlockText">
    <w:name w:val="Block Text"/>
    <w:basedOn w:val="Normal"/>
    <w:semiHidden/>
    <w:rsid w:val="00FA7529"/>
    <w:pPr>
      <w:spacing w:after="120"/>
      <w:ind w:left="1440" w:right="1440"/>
    </w:pPr>
  </w:style>
  <w:style w:type="paragraph" w:customStyle="1" w:styleId="fdParagraph">
    <w:name w:val="fdParagraph"/>
    <w:basedOn w:val="fdBase"/>
    <w:rsid w:val="00FA7529"/>
  </w:style>
  <w:style w:type="paragraph" w:customStyle="1" w:styleId="fdHeading2">
    <w:name w:val="fdHeading2"/>
    <w:basedOn w:val="fdHeading1"/>
    <w:next w:val="fdParagraph"/>
    <w:rsid w:val="00FA7529"/>
    <w:pPr>
      <w:outlineLvl w:val="1"/>
    </w:pPr>
  </w:style>
  <w:style w:type="paragraph" w:customStyle="1" w:styleId="fdHeading3">
    <w:name w:val="fdHeading3"/>
    <w:basedOn w:val="fdHeading2"/>
    <w:next w:val="fdParagraph"/>
    <w:rsid w:val="00FA7529"/>
    <w:pPr>
      <w:outlineLvl w:val="2"/>
    </w:pPr>
  </w:style>
  <w:style w:type="paragraph" w:customStyle="1" w:styleId="fdHeading4">
    <w:name w:val="fdHeading4"/>
    <w:basedOn w:val="fdHeading3"/>
    <w:next w:val="fdParagraph"/>
    <w:rsid w:val="00FA7529"/>
    <w:pPr>
      <w:outlineLvl w:val="3"/>
    </w:pPr>
  </w:style>
  <w:style w:type="paragraph" w:styleId="BodyText2">
    <w:name w:val="Body Text 2"/>
    <w:basedOn w:val="Normal"/>
    <w:link w:val="BodyText2Char"/>
    <w:semiHidden/>
    <w:rsid w:val="00FA75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C4B9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FA75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C4B9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A7529"/>
    <w:pPr>
      <w:ind w:firstLine="210"/>
    </w:pPr>
  </w:style>
  <w:style w:type="character" w:customStyle="1" w:styleId="BodyTextChar">
    <w:name w:val="Body Text Char"/>
    <w:basedOn w:val="DefaultParagraphFont"/>
    <w:link w:val="BodyText"/>
    <w:semiHidden/>
    <w:rsid w:val="00AC4B9C"/>
    <w:rPr>
      <w:rFonts w:ascii="Arial" w:hAnsi="Arial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C4B9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FA75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4B9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A752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C4B9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FA7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C4B9C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rsid w:val="00FA7529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semiHidden/>
    <w:rsid w:val="00FA752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C4B9C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A75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B9C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FA7529"/>
  </w:style>
  <w:style w:type="character" w:customStyle="1" w:styleId="DateChar">
    <w:name w:val="Date Char"/>
    <w:basedOn w:val="DefaultParagraphFont"/>
    <w:link w:val="Date"/>
    <w:semiHidden/>
    <w:rsid w:val="00AC4B9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FA75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C4B9C"/>
    <w:rPr>
      <w:rFonts w:ascii="Tahoma" w:hAnsi="Tahoma" w:cs="Tahoma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FA7529"/>
  </w:style>
  <w:style w:type="character" w:customStyle="1" w:styleId="E-mailSignatureChar">
    <w:name w:val="E-mail Signature Char"/>
    <w:basedOn w:val="DefaultParagraphFont"/>
    <w:link w:val="E-mailSignature"/>
    <w:semiHidden/>
    <w:rsid w:val="00AC4B9C"/>
    <w:rPr>
      <w:rFonts w:ascii="Arial" w:hAnsi="Arial"/>
      <w:szCs w:val="24"/>
    </w:rPr>
  </w:style>
  <w:style w:type="paragraph" w:styleId="EnvelopeAddress">
    <w:name w:val="envelope address"/>
    <w:basedOn w:val="Normal"/>
    <w:semiHidden/>
    <w:rsid w:val="00FA75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A7529"/>
    <w:rPr>
      <w:rFonts w:cs="Arial"/>
      <w:szCs w:val="20"/>
    </w:rPr>
  </w:style>
  <w:style w:type="paragraph" w:styleId="FootnoteText">
    <w:name w:val="footnote text"/>
    <w:basedOn w:val="Normal"/>
    <w:link w:val="FootnoteTextChar"/>
    <w:semiHidden/>
    <w:rsid w:val="00FA752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B9C"/>
    <w:rPr>
      <w:rFonts w:ascii="Arial" w:hAnsi="Arial"/>
    </w:rPr>
  </w:style>
  <w:style w:type="paragraph" w:styleId="HTMLPreformatted">
    <w:name w:val="HTML Preformatted"/>
    <w:basedOn w:val="Normal"/>
    <w:link w:val="HTMLPreformattedChar"/>
    <w:semiHidden/>
    <w:rsid w:val="00FA752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4B9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A752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752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752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752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752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752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752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752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752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7529"/>
    <w:rPr>
      <w:rFonts w:cs="Arial"/>
      <w:b/>
      <w:bCs/>
    </w:rPr>
  </w:style>
  <w:style w:type="paragraph" w:styleId="List">
    <w:name w:val="List"/>
    <w:basedOn w:val="Normal"/>
    <w:semiHidden/>
    <w:rsid w:val="00FA7529"/>
    <w:pPr>
      <w:ind w:left="360" w:hanging="360"/>
    </w:pPr>
  </w:style>
  <w:style w:type="paragraph" w:styleId="List2">
    <w:name w:val="List 2"/>
    <w:basedOn w:val="Normal"/>
    <w:semiHidden/>
    <w:rsid w:val="00FA7529"/>
    <w:pPr>
      <w:ind w:left="720" w:hanging="360"/>
    </w:pPr>
  </w:style>
  <w:style w:type="paragraph" w:styleId="List3">
    <w:name w:val="List 3"/>
    <w:basedOn w:val="Normal"/>
    <w:semiHidden/>
    <w:rsid w:val="00FA7529"/>
    <w:pPr>
      <w:ind w:left="1080" w:hanging="360"/>
    </w:pPr>
  </w:style>
  <w:style w:type="paragraph" w:styleId="List4">
    <w:name w:val="List 4"/>
    <w:basedOn w:val="Normal"/>
    <w:semiHidden/>
    <w:rsid w:val="00FA7529"/>
    <w:pPr>
      <w:ind w:left="1440" w:hanging="360"/>
    </w:pPr>
  </w:style>
  <w:style w:type="paragraph" w:styleId="List5">
    <w:name w:val="List 5"/>
    <w:basedOn w:val="Normal"/>
    <w:semiHidden/>
    <w:rsid w:val="00FA7529"/>
    <w:pPr>
      <w:ind w:left="1800" w:hanging="360"/>
    </w:pPr>
  </w:style>
  <w:style w:type="paragraph" w:styleId="ListContinue">
    <w:name w:val="List Continue"/>
    <w:basedOn w:val="Normal"/>
    <w:semiHidden/>
    <w:rsid w:val="00FA7529"/>
    <w:pPr>
      <w:spacing w:after="120"/>
      <w:ind w:left="360"/>
    </w:pPr>
  </w:style>
  <w:style w:type="paragraph" w:styleId="ListContinue2">
    <w:name w:val="List Continue 2"/>
    <w:basedOn w:val="Normal"/>
    <w:semiHidden/>
    <w:rsid w:val="00FA7529"/>
    <w:pPr>
      <w:spacing w:after="120"/>
      <w:ind w:left="720"/>
    </w:pPr>
  </w:style>
  <w:style w:type="paragraph" w:styleId="ListContinue3">
    <w:name w:val="List Continue 3"/>
    <w:basedOn w:val="Normal"/>
    <w:semiHidden/>
    <w:rsid w:val="00FA7529"/>
    <w:pPr>
      <w:spacing w:after="120"/>
      <w:ind w:left="1080"/>
    </w:pPr>
  </w:style>
  <w:style w:type="paragraph" w:styleId="ListContinue4">
    <w:name w:val="List Continue 4"/>
    <w:basedOn w:val="Normal"/>
    <w:semiHidden/>
    <w:rsid w:val="00FA7529"/>
    <w:pPr>
      <w:spacing w:after="120"/>
      <w:ind w:left="1440"/>
    </w:pPr>
  </w:style>
  <w:style w:type="paragraph" w:styleId="ListContinue5">
    <w:name w:val="List Continue 5"/>
    <w:basedOn w:val="Normal"/>
    <w:semiHidden/>
    <w:rsid w:val="00FA7529"/>
    <w:pPr>
      <w:spacing w:after="120"/>
      <w:ind w:left="1800"/>
    </w:pPr>
  </w:style>
  <w:style w:type="paragraph" w:styleId="MacroText">
    <w:name w:val="macro"/>
    <w:link w:val="MacroTextChar"/>
    <w:semiHidden/>
    <w:rsid w:val="00FA75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C4B9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FA75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C4B9C"/>
    <w:rPr>
      <w:rFonts w:ascii="Arial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FA7529"/>
  </w:style>
  <w:style w:type="paragraph" w:styleId="NormalIndent">
    <w:name w:val="Normal Indent"/>
    <w:basedOn w:val="Normal"/>
    <w:semiHidden/>
    <w:rsid w:val="00FA752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A7529"/>
  </w:style>
  <w:style w:type="character" w:customStyle="1" w:styleId="NoteHeadingChar">
    <w:name w:val="Note Heading Char"/>
    <w:basedOn w:val="DefaultParagraphFont"/>
    <w:link w:val="NoteHeading"/>
    <w:semiHidden/>
    <w:rsid w:val="00AC4B9C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semiHidden/>
    <w:rsid w:val="00FA752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C4B9C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FA7529"/>
  </w:style>
  <w:style w:type="character" w:customStyle="1" w:styleId="SalutationChar">
    <w:name w:val="Salutation Char"/>
    <w:basedOn w:val="DefaultParagraphFont"/>
    <w:link w:val="Salutation"/>
    <w:semiHidden/>
    <w:rsid w:val="00AC4B9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FA752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C4B9C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FA7529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AC4B9C"/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FA752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7529"/>
    <w:pPr>
      <w:ind w:left="480" w:hanging="480"/>
    </w:pPr>
  </w:style>
  <w:style w:type="paragraph" w:styleId="Title">
    <w:name w:val="Title"/>
    <w:basedOn w:val="Normal"/>
    <w:link w:val="TitleChar"/>
    <w:qFormat/>
    <w:rsid w:val="00FA75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4B9C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A752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A7529"/>
  </w:style>
  <w:style w:type="paragraph" w:styleId="TOC2">
    <w:name w:val="toc 2"/>
    <w:basedOn w:val="Normal"/>
    <w:next w:val="Normal"/>
    <w:autoRedefine/>
    <w:semiHidden/>
    <w:rsid w:val="00FA7529"/>
    <w:pPr>
      <w:ind w:left="240"/>
    </w:pPr>
  </w:style>
  <w:style w:type="paragraph" w:styleId="TOC3">
    <w:name w:val="toc 3"/>
    <w:basedOn w:val="Normal"/>
    <w:next w:val="Normal"/>
    <w:autoRedefine/>
    <w:semiHidden/>
    <w:rsid w:val="00FA7529"/>
    <w:pPr>
      <w:ind w:left="480"/>
    </w:pPr>
  </w:style>
  <w:style w:type="paragraph" w:styleId="TOC4">
    <w:name w:val="toc 4"/>
    <w:basedOn w:val="Normal"/>
    <w:next w:val="Normal"/>
    <w:autoRedefine/>
    <w:semiHidden/>
    <w:rsid w:val="00FA7529"/>
    <w:pPr>
      <w:ind w:left="720"/>
    </w:pPr>
  </w:style>
  <w:style w:type="paragraph" w:styleId="TOC5">
    <w:name w:val="toc 5"/>
    <w:basedOn w:val="Normal"/>
    <w:next w:val="Normal"/>
    <w:autoRedefine/>
    <w:semiHidden/>
    <w:rsid w:val="00FA7529"/>
    <w:pPr>
      <w:ind w:left="960"/>
    </w:pPr>
  </w:style>
  <w:style w:type="paragraph" w:styleId="TOC6">
    <w:name w:val="toc 6"/>
    <w:basedOn w:val="Normal"/>
    <w:next w:val="Normal"/>
    <w:autoRedefine/>
    <w:semiHidden/>
    <w:rsid w:val="00FA7529"/>
    <w:pPr>
      <w:ind w:left="1200"/>
    </w:pPr>
  </w:style>
  <w:style w:type="paragraph" w:styleId="TOC7">
    <w:name w:val="toc 7"/>
    <w:basedOn w:val="Normal"/>
    <w:next w:val="Normal"/>
    <w:autoRedefine/>
    <w:semiHidden/>
    <w:rsid w:val="00FA7529"/>
    <w:pPr>
      <w:ind w:left="1440"/>
    </w:pPr>
  </w:style>
  <w:style w:type="paragraph" w:styleId="TOC8">
    <w:name w:val="toc 8"/>
    <w:basedOn w:val="Normal"/>
    <w:next w:val="Normal"/>
    <w:autoRedefine/>
    <w:semiHidden/>
    <w:rsid w:val="00FA7529"/>
    <w:pPr>
      <w:ind w:left="1680"/>
    </w:pPr>
  </w:style>
  <w:style w:type="paragraph" w:styleId="TOC9">
    <w:name w:val="toc 9"/>
    <w:basedOn w:val="Normal"/>
    <w:next w:val="Normal"/>
    <w:autoRedefine/>
    <w:semiHidden/>
    <w:rsid w:val="00FA7529"/>
    <w:pPr>
      <w:ind w:left="1920"/>
    </w:pPr>
  </w:style>
  <w:style w:type="paragraph" w:customStyle="1" w:styleId="fdHeading5">
    <w:name w:val="fdHeading5"/>
    <w:basedOn w:val="fdHeading4"/>
    <w:rsid w:val="00FA7529"/>
    <w:pPr>
      <w:outlineLvl w:val="4"/>
    </w:pPr>
  </w:style>
  <w:style w:type="paragraph" w:customStyle="1" w:styleId="fdNumList1">
    <w:name w:val="fdNumList1"/>
    <w:basedOn w:val="fdBase"/>
    <w:rsid w:val="00FA7529"/>
    <w:pPr>
      <w:tabs>
        <w:tab w:val="right" w:pos="792"/>
        <w:tab w:val="left" w:pos="864"/>
      </w:tabs>
      <w:ind w:left="864" w:hanging="864"/>
    </w:pPr>
  </w:style>
  <w:style w:type="paragraph" w:customStyle="1" w:styleId="fdTitle">
    <w:name w:val="fdTitle"/>
    <w:next w:val="fdTitleBlock1"/>
    <w:rsid w:val="00FA7529"/>
    <w:pPr>
      <w:widowControl w:val="0"/>
      <w:spacing w:after="120"/>
      <w:outlineLvl w:val="0"/>
    </w:pPr>
    <w:rPr>
      <w:rFonts w:ascii="Arial" w:hAnsi="Arial"/>
      <w:b/>
      <w:bCs/>
      <w:i/>
      <w:color w:val="FFFFFF"/>
      <w:sz w:val="16"/>
    </w:rPr>
  </w:style>
  <w:style w:type="paragraph" w:customStyle="1" w:styleId="fdTitleBlock1">
    <w:name w:val="fdTitleBlock1"/>
    <w:next w:val="fdTitleBlock2"/>
    <w:rsid w:val="00FA7529"/>
    <w:pPr>
      <w:widowControl w:val="0"/>
      <w:pBdr>
        <w:top w:val="single" w:sz="2" w:space="4" w:color="000080"/>
        <w:left w:val="single" w:sz="2" w:space="0" w:color="000080"/>
        <w:bottom w:val="single" w:sz="2" w:space="4" w:color="000080"/>
        <w:right w:val="single" w:sz="2" w:space="2" w:color="000080"/>
      </w:pBdr>
      <w:shd w:val="clear" w:color="auto" w:fill="F3F3F3"/>
      <w:tabs>
        <w:tab w:val="left" w:pos="1080"/>
        <w:tab w:val="right" w:pos="9720"/>
      </w:tabs>
      <w:spacing w:after="40"/>
      <w:ind w:left="1080" w:hanging="1080"/>
      <w:outlineLvl w:val="0"/>
    </w:pPr>
    <w:rPr>
      <w:rFonts w:ascii="Arial" w:hAnsi="Arial"/>
      <w:b/>
      <w:i/>
      <w:color w:val="000080"/>
      <w:sz w:val="28"/>
      <w:shd w:val="clear" w:color="auto" w:fill="F3F3F3"/>
    </w:rPr>
  </w:style>
  <w:style w:type="paragraph" w:customStyle="1" w:styleId="fdTitleBlock2">
    <w:name w:val="fdTitleBlock2"/>
    <w:basedOn w:val="fdTitleBlock1"/>
    <w:rsid w:val="00FA7529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paragraph" w:customStyle="1" w:styleId="fdBullet1">
    <w:name w:val="fdBullet1"/>
    <w:basedOn w:val="fdBase"/>
    <w:rsid w:val="00FA7529"/>
    <w:pPr>
      <w:tabs>
        <w:tab w:val="left" w:pos="864"/>
      </w:tabs>
      <w:spacing w:before="0"/>
      <w:ind w:left="864" w:hanging="216"/>
    </w:pPr>
  </w:style>
  <w:style w:type="paragraph" w:customStyle="1" w:styleId="fdNumList2">
    <w:name w:val="fdNumList2"/>
    <w:basedOn w:val="fdNumList1"/>
    <w:rsid w:val="00FA7529"/>
    <w:pPr>
      <w:tabs>
        <w:tab w:val="clear" w:pos="792"/>
        <w:tab w:val="clear" w:pos="864"/>
        <w:tab w:val="right" w:pos="1512"/>
        <w:tab w:val="left" w:pos="1584"/>
      </w:tabs>
      <w:ind w:left="1584" w:hanging="1584"/>
    </w:pPr>
  </w:style>
  <w:style w:type="paragraph" w:customStyle="1" w:styleId="fdBullet2">
    <w:name w:val="fdBullet2"/>
    <w:basedOn w:val="fdBullet1"/>
    <w:rsid w:val="00FA7529"/>
    <w:pPr>
      <w:tabs>
        <w:tab w:val="clear" w:pos="864"/>
        <w:tab w:val="left" w:pos="1440"/>
      </w:tabs>
      <w:ind w:left="1440"/>
    </w:pPr>
  </w:style>
  <w:style w:type="paragraph" w:customStyle="1" w:styleId="fdBullet3">
    <w:name w:val="fdBullet3"/>
    <w:basedOn w:val="fdBullet2"/>
    <w:rsid w:val="00FA7529"/>
    <w:pPr>
      <w:tabs>
        <w:tab w:val="clear" w:pos="1440"/>
        <w:tab w:val="left" w:pos="2016"/>
      </w:tabs>
      <w:ind w:left="2016"/>
    </w:pPr>
  </w:style>
  <w:style w:type="paragraph" w:customStyle="1" w:styleId="fdNumList3">
    <w:name w:val="fdNumList3"/>
    <w:basedOn w:val="fdNumList2"/>
    <w:rsid w:val="00FA7529"/>
    <w:pPr>
      <w:tabs>
        <w:tab w:val="clear" w:pos="1512"/>
        <w:tab w:val="clear" w:pos="1584"/>
        <w:tab w:val="right" w:pos="2520"/>
        <w:tab w:val="left" w:pos="2592"/>
      </w:tabs>
      <w:ind w:left="2592" w:hanging="2592"/>
    </w:pPr>
  </w:style>
  <w:style w:type="paragraph" w:customStyle="1" w:styleId="wiComment">
    <w:name w:val="wiComment"/>
    <w:rsid w:val="00FA7529"/>
    <w:pPr>
      <w:widowControl w:val="0"/>
      <w:spacing w:before="60" w:after="60"/>
      <w:ind w:left="-432" w:right="-432"/>
    </w:pPr>
    <w:rPr>
      <w:rFonts w:ascii="Arial" w:hAnsi="Arial"/>
      <w:b/>
      <w:i/>
      <w:color w:val="008000"/>
      <w:sz w:val="24"/>
    </w:rPr>
  </w:style>
  <w:style w:type="paragraph" w:customStyle="1" w:styleId="fdTableTitle">
    <w:name w:val="fdTableTitle"/>
    <w:basedOn w:val="fdBase"/>
    <w:rsid w:val="00FA7529"/>
    <w:pPr>
      <w:keepNext/>
      <w:spacing w:before="200" w:after="180"/>
      <w:jc w:val="center"/>
    </w:pPr>
    <w:rPr>
      <w:b/>
      <w:i/>
    </w:rPr>
  </w:style>
  <w:style w:type="paragraph" w:customStyle="1" w:styleId="fdTableUndefined">
    <w:name w:val="fdTableUndefined"/>
    <w:basedOn w:val="fdUndefined"/>
    <w:rsid w:val="00FA7529"/>
    <w:pPr>
      <w:keepNext/>
      <w:jc w:val="center"/>
    </w:pPr>
    <w:rPr>
      <w:sz w:val="18"/>
    </w:rPr>
  </w:style>
  <w:style w:type="paragraph" w:customStyle="1" w:styleId="fdTableUndefinedSplit">
    <w:name w:val="fdTableUndefinedSplit"/>
    <w:basedOn w:val="fdTableUndefined"/>
    <w:rsid w:val="00FA7529"/>
    <w:pPr>
      <w:keepNext w:val="0"/>
    </w:pPr>
  </w:style>
  <w:style w:type="paragraph" w:customStyle="1" w:styleId="fdaddress">
    <w:name w:val="fdaddress"/>
    <w:basedOn w:val="fdBase"/>
    <w:rsid w:val="00FA7529"/>
    <w:pPr>
      <w:spacing w:after="0"/>
      <w:ind w:left="864" w:hanging="216"/>
    </w:pPr>
  </w:style>
  <w:style w:type="paragraph" w:customStyle="1" w:styleId="fdReference">
    <w:name w:val="fdReference"/>
    <w:basedOn w:val="fdBase"/>
    <w:rsid w:val="00FA7529"/>
    <w:pPr>
      <w:tabs>
        <w:tab w:val="left" w:pos="440"/>
      </w:tabs>
    </w:pPr>
  </w:style>
  <w:style w:type="paragraph" w:customStyle="1" w:styleId="fdTOC1">
    <w:name w:val="fdTOC1"/>
    <w:basedOn w:val="fdBase"/>
    <w:rsid w:val="00FA7529"/>
    <w:pPr>
      <w:keepNext/>
      <w:pBdr>
        <w:top w:val="single" w:sz="4" w:space="1" w:color="auto"/>
        <w:bottom w:val="single" w:sz="4" w:space="1" w:color="auto"/>
      </w:pBdr>
      <w:spacing w:before="120"/>
      <w:jc w:val="center"/>
    </w:pPr>
    <w:rPr>
      <w:b/>
      <w:bCs/>
      <w:i/>
      <w:iCs/>
      <w:sz w:val="22"/>
    </w:rPr>
  </w:style>
  <w:style w:type="paragraph" w:customStyle="1" w:styleId="fdTOC2">
    <w:name w:val="fdTOC2"/>
    <w:basedOn w:val="fdTOC1"/>
    <w:rsid w:val="00FA7529"/>
    <w:pPr>
      <w:pBdr>
        <w:top w:val="none" w:sz="0" w:space="0" w:color="auto"/>
        <w:bottom w:val="none" w:sz="0" w:space="0" w:color="auto"/>
      </w:pBdr>
      <w:jc w:val="left"/>
    </w:pPr>
    <w:rPr>
      <w:bCs w:val="0"/>
      <w:sz w:val="20"/>
      <w:u w:val="single"/>
    </w:rPr>
  </w:style>
  <w:style w:type="paragraph" w:customStyle="1" w:styleId="fdTOC3">
    <w:name w:val="fdTOC3"/>
    <w:basedOn w:val="fdTOC2"/>
    <w:rsid w:val="00FA7529"/>
    <w:pPr>
      <w:keepNext w:val="0"/>
      <w:tabs>
        <w:tab w:val="left" w:leader="dot" w:pos="1728"/>
        <w:tab w:val="right" w:leader="dot" w:pos="9360"/>
      </w:tabs>
      <w:spacing w:before="20" w:after="20"/>
      <w:ind w:left="1728" w:hanging="1008"/>
    </w:pPr>
    <w:rPr>
      <w:rFonts w:cs="Arial"/>
      <w:b w:val="0"/>
      <w:i w:val="0"/>
      <w:sz w:val="18"/>
      <w:szCs w:val="18"/>
      <w:u w:val="none"/>
    </w:rPr>
  </w:style>
  <w:style w:type="paragraph" w:customStyle="1" w:styleId="fdTableList">
    <w:name w:val="fdTableList"/>
    <w:basedOn w:val="fdBase"/>
    <w:rsid w:val="00FA7529"/>
    <w:pPr>
      <w:tabs>
        <w:tab w:val="left" w:pos="2880"/>
        <w:tab w:val="right" w:pos="7020"/>
      </w:tabs>
      <w:ind w:left="280"/>
    </w:pPr>
  </w:style>
  <w:style w:type="character" w:customStyle="1" w:styleId="fdSubHeading">
    <w:name w:val="fdSubHeading"/>
    <w:basedOn w:val="DefaultParagraphFont"/>
    <w:rsid w:val="00FA7529"/>
    <w:rPr>
      <w:u w:val="single"/>
    </w:rPr>
  </w:style>
  <w:style w:type="character" w:customStyle="1" w:styleId="fdEmphasis">
    <w:name w:val="fdEmphasis"/>
    <w:basedOn w:val="DefaultParagraphFont"/>
    <w:rsid w:val="00FA7529"/>
    <w:rPr>
      <w:u w:val="single"/>
    </w:rPr>
  </w:style>
  <w:style w:type="character" w:customStyle="1" w:styleId="fdEmphasisBold">
    <w:name w:val="fdEmphasisBold"/>
    <w:basedOn w:val="DefaultParagraphFont"/>
    <w:rsid w:val="00FA7529"/>
    <w:rPr>
      <w:b/>
      <w:bCs/>
    </w:rPr>
  </w:style>
  <w:style w:type="character" w:customStyle="1" w:styleId="fdEmphasisItalic">
    <w:name w:val="fdEmphasisItalic"/>
    <w:basedOn w:val="DefaultParagraphFont"/>
    <w:rsid w:val="00FA7529"/>
    <w:rPr>
      <w:i/>
    </w:rPr>
  </w:style>
  <w:style w:type="paragraph" w:customStyle="1" w:styleId="fdBullet4">
    <w:name w:val="fdBullet4"/>
    <w:basedOn w:val="fdBullet3"/>
    <w:next w:val="fdBullet3"/>
    <w:rsid w:val="00FA7529"/>
    <w:pPr>
      <w:ind w:left="2416"/>
    </w:pPr>
  </w:style>
  <w:style w:type="paragraph" w:customStyle="1" w:styleId="fdHeadingUndefined">
    <w:name w:val="fdHeadingUndefined"/>
    <w:basedOn w:val="fdHeading1"/>
    <w:next w:val="fdParagraph"/>
    <w:rsid w:val="00FA7529"/>
  </w:style>
  <w:style w:type="character" w:customStyle="1" w:styleId="fdFutureLinkCheck">
    <w:name w:val="fdFutureLinkCheck"/>
    <w:basedOn w:val="DefaultParagraphFont"/>
    <w:rsid w:val="00FA7529"/>
  </w:style>
  <w:style w:type="paragraph" w:customStyle="1" w:styleId="fdexample">
    <w:name w:val="fdexample"/>
    <w:basedOn w:val="fdParagraph"/>
    <w:rsid w:val="00FA7529"/>
    <w:pPr>
      <w:tabs>
        <w:tab w:val="left" w:pos="360"/>
      </w:tabs>
      <w:ind w:left="288"/>
    </w:pPr>
  </w:style>
  <w:style w:type="character" w:customStyle="1" w:styleId="fdEmphasisTitle">
    <w:name w:val="fdEmphasisTitle"/>
    <w:basedOn w:val="DefaultParagraphFont"/>
    <w:rsid w:val="00FA7529"/>
    <w:rPr>
      <w:u w:val="single"/>
    </w:rPr>
  </w:style>
  <w:style w:type="paragraph" w:customStyle="1" w:styleId="fdBestPractice">
    <w:name w:val="fdBestPractice"/>
    <w:basedOn w:val="fdUndefined"/>
    <w:next w:val="fdParagraph"/>
    <w:rsid w:val="00FA7529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customStyle="1" w:styleId="fdSymbol">
    <w:name w:val="fdSymbol"/>
    <w:basedOn w:val="DefaultParagraphFont"/>
    <w:rsid w:val="00FA7529"/>
  </w:style>
  <w:style w:type="paragraph" w:customStyle="1" w:styleId="fdTOC4">
    <w:name w:val="fdTOC4"/>
    <w:basedOn w:val="fdTOC3"/>
    <w:rsid w:val="00FA7529"/>
    <w:pPr>
      <w:tabs>
        <w:tab w:val="clear" w:pos="1728"/>
        <w:tab w:val="left" w:leader="dot" w:pos="2790"/>
      </w:tabs>
      <w:ind w:left="2790" w:hanging="774"/>
    </w:pPr>
  </w:style>
  <w:style w:type="character" w:customStyle="1" w:styleId="fdSuperscript">
    <w:name w:val="fdSuperscript"/>
    <w:basedOn w:val="DefaultParagraphFont"/>
    <w:rsid w:val="00FA7529"/>
    <w:rPr>
      <w:vertAlign w:val="superscript"/>
    </w:rPr>
  </w:style>
  <w:style w:type="character" w:customStyle="1" w:styleId="fdSubscript">
    <w:name w:val="fdSubscript"/>
    <w:basedOn w:val="DefaultParagraphFont"/>
    <w:rsid w:val="00FA7529"/>
    <w:rPr>
      <w:vertAlign w:val="subscript"/>
    </w:rPr>
  </w:style>
  <w:style w:type="paragraph" w:customStyle="1" w:styleId="fdIndex1">
    <w:name w:val="fdIndex1"/>
    <w:basedOn w:val="fdBase"/>
    <w:rsid w:val="00FA7529"/>
    <w:pPr>
      <w:tabs>
        <w:tab w:val="right" w:leader="dot" w:pos="10080"/>
      </w:tabs>
      <w:spacing w:before="40" w:after="20"/>
    </w:pPr>
  </w:style>
  <w:style w:type="paragraph" w:customStyle="1" w:styleId="fdIndex2">
    <w:name w:val="fdIndex2"/>
    <w:basedOn w:val="fdBase"/>
    <w:rsid w:val="00FA7529"/>
    <w:pPr>
      <w:tabs>
        <w:tab w:val="right" w:leader="dot" w:pos="10080"/>
      </w:tabs>
      <w:spacing w:before="20" w:after="20"/>
      <w:ind w:left="1440"/>
    </w:pPr>
  </w:style>
  <w:style w:type="character" w:customStyle="1" w:styleId="fdHeadingNumber">
    <w:name w:val="fdHeadingNumber"/>
    <w:basedOn w:val="DefaultParagraphFont"/>
    <w:rsid w:val="00FA7529"/>
    <w:rPr>
      <w:color w:val="000080"/>
    </w:rPr>
  </w:style>
  <w:style w:type="character" w:customStyle="1" w:styleId="fdTableNumber">
    <w:name w:val="fdTableNumber"/>
    <w:basedOn w:val="DefaultParagraphFont"/>
    <w:rsid w:val="00FA7529"/>
    <w:rPr>
      <w:color w:val="000080"/>
    </w:rPr>
  </w:style>
  <w:style w:type="paragraph" w:customStyle="1" w:styleId="fdTOCAttachmentExhibit">
    <w:name w:val="fdTOCAttachmentExhibit"/>
    <w:basedOn w:val="fdTOC4"/>
    <w:qFormat/>
    <w:rsid w:val="00FA7529"/>
    <w:pPr>
      <w:ind w:hanging="1530"/>
    </w:pPr>
  </w:style>
  <w:style w:type="paragraph" w:customStyle="1" w:styleId="fdTOC5">
    <w:name w:val="fdTOC5"/>
    <w:basedOn w:val="fdTOC4"/>
    <w:qFormat/>
    <w:rsid w:val="00FA7529"/>
    <w:pPr>
      <w:tabs>
        <w:tab w:val="clear" w:pos="2790"/>
        <w:tab w:val="left" w:leader="dot" w:pos="3600"/>
      </w:tabs>
      <w:ind w:left="3600" w:hanging="810"/>
    </w:pPr>
  </w:style>
  <w:style w:type="paragraph" w:customStyle="1" w:styleId="fdTOC6">
    <w:name w:val="fdTOC6"/>
    <w:basedOn w:val="fdTOC5"/>
    <w:qFormat/>
    <w:rsid w:val="00FA7529"/>
    <w:pPr>
      <w:tabs>
        <w:tab w:val="clear" w:pos="3600"/>
        <w:tab w:val="left" w:leader="dot" w:pos="4410"/>
      </w:tabs>
      <w:ind w:left="4410"/>
    </w:pPr>
  </w:style>
  <w:style w:type="character" w:customStyle="1" w:styleId="fdDateLink">
    <w:name w:val="fdDateLink"/>
    <w:basedOn w:val="fdDate"/>
    <w:uiPriority w:val="1"/>
    <w:rsid w:val="00FA7529"/>
    <w:rPr>
      <w:b/>
      <w:i/>
      <w:color w:val="0070C0"/>
      <w:sz w:val="20"/>
      <w:u w:val="single"/>
    </w:rPr>
  </w:style>
  <w:style w:type="character" w:customStyle="1" w:styleId="fdFigureNumber">
    <w:name w:val="fdFigureNumber"/>
    <w:basedOn w:val="DefaultParagraphFont"/>
    <w:rsid w:val="00FA7529"/>
    <w:rPr>
      <w:color w:val="000080"/>
    </w:rPr>
  </w:style>
  <w:style w:type="character" w:customStyle="1" w:styleId="ssParagraphNumber">
    <w:name w:val="ssParagraphNumber"/>
    <w:basedOn w:val="DefaultParagraphFont"/>
    <w:rsid w:val="00FA7529"/>
    <w:rPr>
      <w:color w:val="auto"/>
      <w:sz w:val="12"/>
      <w:szCs w:val="12"/>
    </w:rPr>
  </w:style>
  <w:style w:type="table" w:styleId="TableGrid">
    <w:name w:val="Table Grid"/>
    <w:basedOn w:val="TableNormal"/>
    <w:uiPriority w:val="59"/>
    <w:rsid w:val="00FA7529"/>
    <w:pPr>
      <w:keepNext/>
      <w:spacing w:before="40" w:after="40"/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</w:style>
  <w:style w:type="table" w:styleId="GridTable1Light-Accent6">
    <w:name w:val="Grid Table 1 Light Accent 6"/>
    <w:basedOn w:val="TableNormal"/>
    <w:uiPriority w:val="46"/>
    <w:rsid w:val="00FA75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04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62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541AA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1AA1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semiHidden/>
    <w:rsid w:val="00541AA1"/>
    <w:rPr>
      <w:rFonts w:ascii="Arial" w:hAnsi="Arial"/>
      <w:i/>
      <w:iCs/>
      <w:sz w:val="18"/>
    </w:rPr>
  </w:style>
  <w:style w:type="table" w:customStyle="1" w:styleId="TableGrid1">
    <w:name w:val="Table Grid1"/>
    <w:basedOn w:val="TableNormal"/>
    <w:next w:val="TableGrid"/>
    <w:uiPriority w:val="59"/>
    <w:rsid w:val="005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ations\Tools\Section%20Templates\fdFD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A3FD15E09F64E9341F7C7862D7F0E" ma:contentTypeVersion="4" ma:contentTypeDescription="Create a new document." ma:contentTypeScope="" ma:versionID="66984e0bf971f514db8cbce30125090b">
  <xsd:schema xmlns:xsd="http://www.w3.org/2001/XMLSchema" xmlns:xs="http://www.w3.org/2001/XMLSchema" xmlns:p="http://schemas.microsoft.com/office/2006/metadata/properties" xmlns:ns2="99ae1086-9c71-414c-a52a-f0dd9a3f5677" xmlns:ns3="e7228acd-5f7d-40fc-8431-9344f735786d" targetNamespace="http://schemas.microsoft.com/office/2006/metadata/properties" ma:root="true" ma:fieldsID="dc3c2e5936880378c1e26cb6ab9d8b77" ns2:_="" ns3:_="">
    <xsd:import namespace="99ae1086-9c71-414c-a52a-f0dd9a3f5677"/>
    <xsd:import namespace="e7228acd-5f7d-40fc-8431-9344f73578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e1086-9c71-414c-a52a-f0dd9a3f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8acd-5f7d-40fc-8431-9344f735786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A9B5-C728-4EDB-B32C-CC16268E6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49DA6-0B69-400F-AEFD-6C2CD75D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e1086-9c71-414c-a52a-f0dd9a3f5677"/>
    <ds:schemaRef ds:uri="e7228acd-5f7d-40fc-8431-9344f7357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18A99-4D49-4D69-AFFC-6B70B0DC01C3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7228acd-5f7d-40fc-8431-9344f735786d"/>
    <ds:schemaRef ds:uri="http://schemas.openxmlformats.org/package/2006/metadata/core-properties"/>
    <ds:schemaRef ds:uri="99ae1086-9c71-414c-a52a-f0dd9a3f5677"/>
  </ds:schemaRefs>
</ds:datastoreItem>
</file>

<file path=customXml/itemProps4.xml><?xml version="1.0" encoding="utf-8"?>
<ds:datastoreItem xmlns:ds="http://schemas.openxmlformats.org/officeDocument/2006/customXml" ds:itemID="{9C24FC7F-9F60-4F2A-B894-0147325B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fdFDM.dotm</Template>
  <TotalTime>660</TotalTime>
  <Pages>3</Pages>
  <Words>350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FDM 19-10-43: Digital Data Exchange and Project Data Awareness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FDM 19-10-43: Digital Data Exchange and Project Data Awareness</dc:title>
  <dc:subject>Attachments</dc:subject>
  <dc:creator>WisDOT - Cyle Haag/David Castleberg</dc:creator>
  <cp:keywords/>
  <dc:description/>
  <cp:lastModifiedBy>POPKE, STEVEN T</cp:lastModifiedBy>
  <cp:revision>7</cp:revision>
  <cp:lastPrinted>2016-10-19T15:37:00Z</cp:lastPrinted>
  <dcterms:created xsi:type="dcterms:W3CDTF">2013-06-11T16:44:00Z</dcterms:created>
  <dcterms:modified xsi:type="dcterms:W3CDTF">2017-01-13T20:11:00Z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0x010100463A3FD15E09F64E9341F7C7862D7F0E</vt:lpwstr>
  </property>
</Properties>
</file>