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CFFD" w14:textId="7C0BA0C7" w:rsidR="00AB124B" w:rsidRPr="00624F0E" w:rsidRDefault="00864851" w:rsidP="00AB124B">
      <w:pPr>
        <w:pStyle w:val="Heading2"/>
        <w:jc w:val="center"/>
        <w:rPr>
          <w:sz w:val="22"/>
        </w:rPr>
      </w:pPr>
      <w:r>
        <w:rPr>
          <w:sz w:val="22"/>
        </w:rPr>
        <w:t>CIVIL 3D DIGITAL</w:t>
      </w:r>
      <w:r w:rsidR="000D0C36" w:rsidRPr="00624F0E">
        <w:rPr>
          <w:sz w:val="22"/>
        </w:rPr>
        <w:t xml:space="preserve"> DATA C</w:t>
      </w:r>
      <w:r w:rsidR="00800444" w:rsidRPr="00624F0E">
        <w:rPr>
          <w:sz w:val="22"/>
        </w:rPr>
        <w:t>HECKLIST</w:t>
      </w:r>
    </w:p>
    <w:p w14:paraId="63C21C67" w14:textId="77777777" w:rsidR="00864851" w:rsidRDefault="00864851" w:rsidP="00AB124B">
      <w:pPr>
        <w:pStyle w:val="Heading2"/>
        <w:jc w:val="center"/>
        <w:rPr>
          <w:b w:val="0"/>
          <w:sz w:val="18"/>
          <w:szCs w:val="18"/>
        </w:rPr>
      </w:pPr>
    </w:p>
    <w:p w14:paraId="6C25067B" w14:textId="30DB2FB6" w:rsidR="00AB124B" w:rsidRPr="00624F0E" w:rsidRDefault="00AB124B" w:rsidP="00AB124B">
      <w:pPr>
        <w:pStyle w:val="Heading2"/>
        <w:jc w:val="center"/>
        <w:rPr>
          <w:b w:val="0"/>
          <w:sz w:val="18"/>
          <w:szCs w:val="18"/>
        </w:rPr>
      </w:pPr>
      <w:r w:rsidRPr="00624F0E">
        <w:rPr>
          <w:b w:val="0"/>
          <w:sz w:val="18"/>
          <w:szCs w:val="18"/>
        </w:rPr>
        <w:t>(An editable version of this document can be found in the Metadata folder of the WisDOT Civil 3D Project Template</w:t>
      </w:r>
      <w:r w:rsidR="00D66DD1" w:rsidRPr="00624F0E">
        <w:rPr>
          <w:b w:val="0"/>
          <w:sz w:val="18"/>
          <w:szCs w:val="18"/>
        </w:rPr>
        <w:fldChar w:fldCharType="begin"/>
      </w:r>
      <w:r w:rsidRPr="00624F0E">
        <w:rPr>
          <w:b w:val="0"/>
          <w:sz w:val="18"/>
          <w:szCs w:val="18"/>
        </w:rPr>
        <w:instrText xml:space="preserve"> </w:instrText>
      </w:r>
      <w:r w:rsidR="00D66DD1" w:rsidRPr="00624F0E">
        <w:rPr>
          <w:b w:val="0"/>
          <w:sz w:val="18"/>
          <w:szCs w:val="18"/>
        </w:rPr>
        <w:fldChar w:fldCharType="begin"/>
      </w:r>
      <w:r w:rsidRPr="00624F0E">
        <w:rPr>
          <w:b w:val="0"/>
          <w:sz w:val="18"/>
          <w:szCs w:val="18"/>
        </w:rPr>
        <w:instrText xml:space="preserve"> </w:instrText>
      </w:r>
      <w:r w:rsidR="00D66DD1" w:rsidRPr="00624F0E">
        <w:rPr>
          <w:b w:val="0"/>
          <w:sz w:val="18"/>
          <w:szCs w:val="18"/>
        </w:rPr>
        <w:fldChar w:fldCharType="begin"/>
      </w:r>
      <w:r w:rsidRPr="00624F0E">
        <w:rPr>
          <w:b w:val="0"/>
          <w:sz w:val="18"/>
          <w:szCs w:val="18"/>
        </w:rPr>
        <w:instrText xml:space="preserve">  </w:instrText>
      </w:r>
      <w:r w:rsidR="00D66DD1" w:rsidRPr="00624F0E">
        <w:rPr>
          <w:b w:val="0"/>
          <w:sz w:val="18"/>
          <w:szCs w:val="18"/>
        </w:rPr>
        <w:fldChar w:fldCharType="end"/>
      </w:r>
      <w:r w:rsidRPr="00624F0E">
        <w:rPr>
          <w:b w:val="0"/>
          <w:sz w:val="18"/>
          <w:szCs w:val="18"/>
        </w:rPr>
        <w:instrText xml:space="preserve"> </w:instrText>
      </w:r>
      <w:r w:rsidR="00D66DD1" w:rsidRPr="00624F0E">
        <w:rPr>
          <w:b w:val="0"/>
          <w:sz w:val="18"/>
          <w:szCs w:val="18"/>
        </w:rPr>
        <w:fldChar w:fldCharType="end"/>
      </w:r>
      <w:r w:rsidRPr="00624F0E">
        <w:rPr>
          <w:b w:val="0"/>
          <w:sz w:val="18"/>
          <w:szCs w:val="18"/>
        </w:rPr>
        <w:instrText xml:space="preserve"> </w:instrText>
      </w:r>
      <w:r w:rsidR="00D66DD1" w:rsidRPr="00624F0E">
        <w:rPr>
          <w:b w:val="0"/>
          <w:sz w:val="18"/>
          <w:szCs w:val="18"/>
        </w:rPr>
        <w:fldChar w:fldCharType="end"/>
      </w:r>
      <w:r w:rsidRPr="00624F0E">
        <w:rPr>
          <w:b w:val="0"/>
          <w:sz w:val="18"/>
          <w:szCs w:val="18"/>
        </w:rPr>
        <w:t>.)</w:t>
      </w:r>
    </w:p>
    <w:p w14:paraId="63769A43" w14:textId="77777777" w:rsidR="008843CD" w:rsidRPr="00864851" w:rsidRDefault="008843CD" w:rsidP="008843CD">
      <w:pPr>
        <w:pStyle w:val="Heading1"/>
        <w:rPr>
          <w:sz w:val="2"/>
          <w:szCs w:val="2"/>
        </w:rPr>
      </w:pPr>
    </w:p>
    <w:p w14:paraId="5808E6A9" w14:textId="6523FE2F" w:rsidR="008843CD" w:rsidRPr="00624F0E" w:rsidRDefault="000D0C36" w:rsidP="00864851">
      <w:pPr>
        <w:ind w:firstLine="720"/>
        <w:jc w:val="center"/>
        <w:rPr>
          <w:sz w:val="18"/>
        </w:rPr>
      </w:pPr>
      <w:r w:rsidRPr="00624F0E">
        <w:rPr>
          <w:sz w:val="18"/>
        </w:rPr>
        <w:t>Wisconsin Department of Transportation</w:t>
      </w:r>
    </w:p>
    <w:p w14:paraId="6885D7EE" w14:textId="77777777" w:rsidR="008843CD" w:rsidRPr="00624F0E" w:rsidRDefault="008843CD" w:rsidP="008843CD">
      <w:pPr>
        <w:rPr>
          <w:sz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150"/>
        <w:gridCol w:w="1080"/>
        <w:gridCol w:w="4140"/>
      </w:tblGrid>
      <w:tr w:rsidR="00DC2F07" w:rsidRPr="00624F0E" w14:paraId="267354AA" w14:textId="77777777" w:rsidTr="00DC2F07">
        <w:tc>
          <w:tcPr>
            <w:tcW w:w="1440" w:type="dxa"/>
            <w:shd w:val="clear" w:color="auto" w:fill="F2F2F2" w:themeFill="background1" w:themeFillShade="F2"/>
          </w:tcPr>
          <w:p w14:paraId="71B9ACEF" w14:textId="77777777" w:rsidR="00DC2F07" w:rsidRPr="00624F0E" w:rsidRDefault="000D0C36" w:rsidP="00231DC3">
            <w:r w:rsidRPr="00624F0E">
              <w:t>Date</w:t>
            </w:r>
            <w:r w:rsidR="00D66DD1" w:rsidRPr="00624F0E">
              <w:fldChar w:fldCharType="begin"/>
            </w:r>
            <w:r w:rsidRPr="00624F0E">
              <w:instrText xml:space="preserve"> USERADDRESS  \* MERGEFORMAT </w:instrText>
            </w:r>
            <w:r w:rsidR="00D66DD1" w:rsidRPr="00624F0E">
              <w:fldChar w:fldCharType="end"/>
            </w:r>
          </w:p>
        </w:tc>
        <w:tc>
          <w:tcPr>
            <w:tcW w:w="3150" w:type="dxa"/>
          </w:tcPr>
          <w:p w14:paraId="7B2C471B" w14:textId="77777777" w:rsidR="00DC2F07" w:rsidRPr="00624F0E" w:rsidRDefault="00DC2F07" w:rsidP="00231DC3"/>
        </w:tc>
        <w:tc>
          <w:tcPr>
            <w:tcW w:w="1080" w:type="dxa"/>
            <w:shd w:val="clear" w:color="auto" w:fill="F2F2F2" w:themeFill="background1" w:themeFillShade="F2"/>
          </w:tcPr>
          <w:p w14:paraId="6CB0C16E" w14:textId="77777777" w:rsidR="00DC2F07" w:rsidRPr="00624F0E" w:rsidRDefault="000D0C36" w:rsidP="00231DC3">
            <w:r w:rsidRPr="00624F0E">
              <w:t xml:space="preserve">County </w:t>
            </w:r>
          </w:p>
        </w:tc>
        <w:tc>
          <w:tcPr>
            <w:tcW w:w="4140" w:type="dxa"/>
          </w:tcPr>
          <w:p w14:paraId="53F98515" w14:textId="77777777" w:rsidR="00DC2F07" w:rsidRPr="00624F0E" w:rsidRDefault="00DC2F07" w:rsidP="00231DC3"/>
        </w:tc>
      </w:tr>
      <w:tr w:rsidR="00CE5C3A" w:rsidRPr="00624F0E" w14:paraId="252436DC" w14:textId="77777777" w:rsidTr="00DC2F07">
        <w:tc>
          <w:tcPr>
            <w:tcW w:w="1440" w:type="dxa"/>
            <w:shd w:val="clear" w:color="auto" w:fill="F2F2F2" w:themeFill="background1" w:themeFillShade="F2"/>
          </w:tcPr>
          <w:p w14:paraId="3183D606" w14:textId="77777777" w:rsidR="00CE5C3A" w:rsidRPr="00624F0E" w:rsidRDefault="00647A56" w:rsidP="001A7321">
            <w:r>
              <w:t xml:space="preserve">Design </w:t>
            </w:r>
            <w:r w:rsidR="001A7321">
              <w:t>ID</w:t>
            </w:r>
          </w:p>
        </w:tc>
        <w:tc>
          <w:tcPr>
            <w:tcW w:w="3150" w:type="dxa"/>
          </w:tcPr>
          <w:p w14:paraId="29B67CF9" w14:textId="77777777" w:rsidR="00CE5C3A" w:rsidRPr="00624F0E" w:rsidRDefault="00CE5C3A" w:rsidP="00231DC3"/>
        </w:tc>
        <w:tc>
          <w:tcPr>
            <w:tcW w:w="1080" w:type="dxa"/>
            <w:shd w:val="clear" w:color="auto" w:fill="F2F2F2" w:themeFill="background1" w:themeFillShade="F2"/>
          </w:tcPr>
          <w:p w14:paraId="58E5194C" w14:textId="77777777" w:rsidR="00CE5C3A" w:rsidRPr="00624F0E" w:rsidRDefault="000D0C36" w:rsidP="00231DC3">
            <w:r w:rsidRPr="00624F0E">
              <w:t>Highway</w:t>
            </w:r>
          </w:p>
        </w:tc>
        <w:tc>
          <w:tcPr>
            <w:tcW w:w="4140" w:type="dxa"/>
          </w:tcPr>
          <w:p w14:paraId="68086554" w14:textId="77777777" w:rsidR="00CE5C3A" w:rsidRPr="00624F0E" w:rsidRDefault="00CE5C3A" w:rsidP="00231DC3"/>
        </w:tc>
      </w:tr>
      <w:tr w:rsidR="00CE5C3A" w:rsidRPr="00624F0E" w14:paraId="39CF8C45" w14:textId="77777777" w:rsidTr="00DC2F07">
        <w:tc>
          <w:tcPr>
            <w:tcW w:w="1440" w:type="dxa"/>
            <w:shd w:val="clear" w:color="auto" w:fill="F2F2F2" w:themeFill="background1" w:themeFillShade="F2"/>
          </w:tcPr>
          <w:p w14:paraId="79596C9C" w14:textId="77777777" w:rsidR="00CE5C3A" w:rsidRPr="00624F0E" w:rsidRDefault="001A7321" w:rsidP="00231DC3">
            <w:r>
              <w:t>Const</w:t>
            </w:r>
            <w:r w:rsidRPr="00624F0E">
              <w:t xml:space="preserve"> ID</w:t>
            </w:r>
            <w:r>
              <w:t>(s)</w:t>
            </w:r>
          </w:p>
        </w:tc>
        <w:tc>
          <w:tcPr>
            <w:tcW w:w="3150" w:type="dxa"/>
          </w:tcPr>
          <w:p w14:paraId="76A8A2F1" w14:textId="77777777" w:rsidR="00CE5C3A" w:rsidRPr="00624F0E" w:rsidRDefault="00CE5C3A" w:rsidP="00231DC3"/>
        </w:tc>
        <w:tc>
          <w:tcPr>
            <w:tcW w:w="1080" w:type="dxa"/>
            <w:shd w:val="clear" w:color="auto" w:fill="F2F2F2" w:themeFill="background1" w:themeFillShade="F2"/>
          </w:tcPr>
          <w:p w14:paraId="3E7FE492" w14:textId="77777777" w:rsidR="00CE5C3A" w:rsidRPr="00624F0E" w:rsidRDefault="000D0C36" w:rsidP="00231DC3">
            <w:r w:rsidRPr="00624F0E">
              <w:t>Limits</w:t>
            </w:r>
          </w:p>
        </w:tc>
        <w:tc>
          <w:tcPr>
            <w:tcW w:w="4140" w:type="dxa"/>
          </w:tcPr>
          <w:p w14:paraId="4B7099F8" w14:textId="77777777" w:rsidR="00CE5C3A" w:rsidRPr="00624F0E" w:rsidRDefault="00CE5C3A" w:rsidP="00231DC3"/>
        </w:tc>
      </w:tr>
      <w:tr w:rsidR="00CE5C3A" w:rsidRPr="00624F0E" w14:paraId="2CCEC2F3" w14:textId="77777777" w:rsidTr="00DC2F07">
        <w:tc>
          <w:tcPr>
            <w:tcW w:w="1440" w:type="dxa"/>
            <w:shd w:val="clear" w:color="auto" w:fill="F2F2F2" w:themeFill="background1" w:themeFillShade="F2"/>
          </w:tcPr>
          <w:p w14:paraId="6A45105A" w14:textId="77777777" w:rsidR="00CE5C3A" w:rsidRPr="00624F0E" w:rsidRDefault="001A7321" w:rsidP="00231DC3">
            <w:r w:rsidRPr="00624F0E">
              <w:t>Project Type</w:t>
            </w:r>
          </w:p>
        </w:tc>
        <w:tc>
          <w:tcPr>
            <w:tcW w:w="3150" w:type="dxa"/>
          </w:tcPr>
          <w:p w14:paraId="76912C00" w14:textId="77777777" w:rsidR="00CE5C3A" w:rsidRPr="00624F0E" w:rsidRDefault="00CE5C3A" w:rsidP="00231DC3"/>
        </w:tc>
        <w:tc>
          <w:tcPr>
            <w:tcW w:w="1080" w:type="dxa"/>
            <w:shd w:val="clear" w:color="auto" w:fill="F2F2F2" w:themeFill="background1" w:themeFillShade="F2"/>
          </w:tcPr>
          <w:p w14:paraId="3A51FE00" w14:textId="77777777" w:rsidR="00CE5C3A" w:rsidRPr="00624F0E" w:rsidRDefault="000D0C36" w:rsidP="00231DC3">
            <w:r w:rsidRPr="00624F0E">
              <w:t>Desc</w:t>
            </w:r>
          </w:p>
        </w:tc>
        <w:tc>
          <w:tcPr>
            <w:tcW w:w="4140" w:type="dxa"/>
          </w:tcPr>
          <w:p w14:paraId="768A2588" w14:textId="77777777" w:rsidR="00CE5C3A" w:rsidRPr="00624F0E" w:rsidRDefault="00CE5C3A" w:rsidP="00231DC3"/>
        </w:tc>
      </w:tr>
    </w:tbl>
    <w:p w14:paraId="1319B787" w14:textId="77777777" w:rsidR="00DC2F07" w:rsidRPr="00624F0E" w:rsidRDefault="00DC2F07" w:rsidP="008843CD">
      <w:pPr>
        <w:rPr>
          <w:sz w:val="22"/>
        </w:rPr>
      </w:pPr>
    </w:p>
    <w:p w14:paraId="5CA261F3" w14:textId="77777777" w:rsidR="00DC2F07" w:rsidRPr="00624F0E" w:rsidRDefault="000D0C36" w:rsidP="00DC2F07">
      <w:pPr>
        <w:pStyle w:val="Heading3"/>
      </w:pPr>
      <w:r w:rsidRPr="00624F0E">
        <w:t>Reviewed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150"/>
      </w:tblGrid>
      <w:tr w:rsidR="00DC2F07" w:rsidRPr="00624F0E" w14:paraId="6F4C8EB7" w14:textId="77777777" w:rsidTr="00DC2F07">
        <w:tc>
          <w:tcPr>
            <w:tcW w:w="1440" w:type="dxa"/>
            <w:shd w:val="clear" w:color="auto" w:fill="F2F2F2" w:themeFill="background1" w:themeFillShade="F2"/>
          </w:tcPr>
          <w:p w14:paraId="5C94920C" w14:textId="77777777" w:rsidR="00DC2F07" w:rsidRPr="00624F0E" w:rsidRDefault="000D0C36" w:rsidP="00231DC3">
            <w:r w:rsidRPr="00624F0E">
              <w:t>Name</w:t>
            </w:r>
            <w:r w:rsidR="00D66DD1" w:rsidRPr="00624F0E">
              <w:fldChar w:fldCharType="begin"/>
            </w:r>
            <w:r w:rsidRPr="00624F0E">
              <w:instrText xml:space="preserve"> USERADDRESS  \* MERGEFORMAT </w:instrText>
            </w:r>
            <w:r w:rsidR="00D66DD1" w:rsidRPr="00624F0E">
              <w:fldChar w:fldCharType="end"/>
            </w:r>
          </w:p>
        </w:tc>
        <w:tc>
          <w:tcPr>
            <w:tcW w:w="3150" w:type="dxa"/>
          </w:tcPr>
          <w:p w14:paraId="4AB3D058" w14:textId="77777777" w:rsidR="00DC2F07" w:rsidRPr="00624F0E" w:rsidRDefault="00DC2F07" w:rsidP="00231DC3"/>
        </w:tc>
      </w:tr>
      <w:tr w:rsidR="00DC2F07" w:rsidRPr="00624F0E" w14:paraId="6C5A565F" w14:textId="77777777" w:rsidTr="00DC2F07">
        <w:tc>
          <w:tcPr>
            <w:tcW w:w="1440" w:type="dxa"/>
            <w:shd w:val="clear" w:color="auto" w:fill="F2F2F2" w:themeFill="background1" w:themeFillShade="F2"/>
          </w:tcPr>
          <w:p w14:paraId="670BFF02" w14:textId="77777777" w:rsidR="002A3281" w:rsidRPr="00624F0E" w:rsidRDefault="000D0C36">
            <w:r w:rsidRPr="00624F0E">
              <w:t>Office</w:t>
            </w:r>
          </w:p>
        </w:tc>
        <w:tc>
          <w:tcPr>
            <w:tcW w:w="3150" w:type="dxa"/>
          </w:tcPr>
          <w:p w14:paraId="5242EBBB" w14:textId="77777777" w:rsidR="00DC2F07" w:rsidRPr="00624F0E" w:rsidRDefault="00DC2F07" w:rsidP="00231DC3"/>
        </w:tc>
      </w:tr>
      <w:tr w:rsidR="00DC2F07" w:rsidRPr="00624F0E" w14:paraId="0916B537" w14:textId="77777777" w:rsidTr="00DC2F07">
        <w:tc>
          <w:tcPr>
            <w:tcW w:w="1440" w:type="dxa"/>
            <w:shd w:val="clear" w:color="auto" w:fill="F2F2F2" w:themeFill="background1" w:themeFillShade="F2"/>
          </w:tcPr>
          <w:p w14:paraId="60B07ADD" w14:textId="77777777" w:rsidR="00DC2F07" w:rsidRPr="00624F0E" w:rsidRDefault="000D0C36" w:rsidP="00231DC3">
            <w:r w:rsidRPr="00624F0E">
              <w:t>Phone</w:t>
            </w:r>
          </w:p>
        </w:tc>
        <w:tc>
          <w:tcPr>
            <w:tcW w:w="3150" w:type="dxa"/>
          </w:tcPr>
          <w:p w14:paraId="6D664FF7" w14:textId="77777777" w:rsidR="00DC2F07" w:rsidRPr="00624F0E" w:rsidRDefault="00DC2F07" w:rsidP="00231DC3"/>
        </w:tc>
      </w:tr>
      <w:tr w:rsidR="00DC2F07" w:rsidRPr="00624F0E" w14:paraId="71AB519A" w14:textId="77777777" w:rsidTr="00DC2F07">
        <w:tc>
          <w:tcPr>
            <w:tcW w:w="1440" w:type="dxa"/>
            <w:shd w:val="clear" w:color="auto" w:fill="F2F2F2" w:themeFill="background1" w:themeFillShade="F2"/>
          </w:tcPr>
          <w:p w14:paraId="4732A378" w14:textId="77777777" w:rsidR="00DC2F07" w:rsidRPr="00624F0E" w:rsidRDefault="000D0C36" w:rsidP="00231DC3">
            <w:r w:rsidRPr="00624F0E">
              <w:t>Email</w:t>
            </w:r>
          </w:p>
        </w:tc>
        <w:tc>
          <w:tcPr>
            <w:tcW w:w="3150" w:type="dxa"/>
          </w:tcPr>
          <w:p w14:paraId="7CB61E0A" w14:textId="77777777" w:rsidR="00DC2F07" w:rsidRPr="00624F0E" w:rsidRDefault="00DC2F07" w:rsidP="00231DC3"/>
        </w:tc>
      </w:tr>
    </w:tbl>
    <w:p w14:paraId="54667768" w14:textId="77777777" w:rsidR="00DC2F07" w:rsidRPr="00624F0E" w:rsidRDefault="00DC2F07" w:rsidP="008843CD">
      <w:pPr>
        <w:rPr>
          <w:sz w:val="22"/>
        </w:rPr>
      </w:pPr>
    </w:p>
    <w:p w14:paraId="79FFB15C" w14:textId="77777777" w:rsidR="00DC2F07" w:rsidRPr="00624F0E" w:rsidRDefault="00DC2F07" w:rsidP="008843CD">
      <w:pPr>
        <w:rPr>
          <w:sz w:val="22"/>
        </w:rPr>
      </w:pPr>
    </w:p>
    <w:tbl>
      <w:tblPr>
        <w:tblW w:w="0" w:type="auto"/>
        <w:tblBorders>
          <w:top w:val="single" w:sz="4" w:space="0" w:color="auto"/>
          <w:left w:val="single" w:sz="12" w:space="0" w:color="auto"/>
          <w:bottom w:val="single" w:sz="4" w:space="0" w:color="auto"/>
          <w:right w:val="single" w:sz="12" w:space="0" w:color="auto"/>
        </w:tblBorders>
        <w:tblLook w:val="0000" w:firstRow="0" w:lastRow="0" w:firstColumn="0" w:lastColumn="0" w:noHBand="0" w:noVBand="0"/>
      </w:tblPr>
      <w:tblGrid>
        <w:gridCol w:w="9258"/>
      </w:tblGrid>
      <w:tr w:rsidR="008843CD" w:rsidRPr="00624F0E" w14:paraId="0CEB20E0" w14:textId="77777777" w:rsidTr="008843CD">
        <w:trPr>
          <w:trHeight w:val="555"/>
        </w:trPr>
        <w:tc>
          <w:tcPr>
            <w:tcW w:w="9258" w:type="dxa"/>
          </w:tcPr>
          <w:p w14:paraId="61441BCB" w14:textId="77777777" w:rsidR="008843CD" w:rsidRPr="00624F0E" w:rsidRDefault="000D0C36" w:rsidP="008843CD">
            <w:pPr>
              <w:rPr>
                <w:sz w:val="21"/>
              </w:rPr>
            </w:pPr>
            <w:r w:rsidRPr="00624F0E">
              <w:rPr>
                <w:sz w:val="21"/>
              </w:rPr>
              <w:t>Note:  This checklist does not certify that the electronic data received matches the information that is shown on the paper plan submitted as part of the PS&amp;E, nor does it verify that the design is valid and follows design standards set in the Facilities Development Manual.  This form in no way releases the consultant from responsibilities related to the constructability and validity of the design, it simply confirms the data was received and verified to be in the correct formats.</w:t>
            </w:r>
          </w:p>
        </w:tc>
      </w:tr>
    </w:tbl>
    <w:p w14:paraId="3358FAF5" w14:textId="77777777" w:rsidR="008843CD" w:rsidRPr="00624F0E" w:rsidRDefault="008843CD" w:rsidP="008843CD">
      <w:pPr>
        <w:rPr>
          <w:sz w:val="21"/>
        </w:rPr>
      </w:pPr>
    </w:p>
    <w:p w14:paraId="77A04AB7" w14:textId="77777777" w:rsidR="008843CD" w:rsidRPr="00624F0E" w:rsidRDefault="00D66DD1" w:rsidP="008843CD">
      <w:pPr>
        <w:rPr>
          <w:sz w:val="21"/>
          <w:u w:val="single"/>
        </w:rPr>
      </w:pPr>
      <w:r w:rsidRPr="00624F0E">
        <w:rPr>
          <w:sz w:val="21"/>
        </w:rPr>
        <w:fldChar w:fldCharType="begin">
          <w:ffData>
            <w:name w:val="Check1"/>
            <w:enabled/>
            <w:calcOnExit w:val="0"/>
            <w:checkBox>
              <w:sizeAuto/>
              <w:default w:val="0"/>
            </w:checkBox>
          </w:ffData>
        </w:fldChar>
      </w:r>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r w:rsidR="000D0C36" w:rsidRPr="00624F0E">
        <w:rPr>
          <w:sz w:val="21"/>
        </w:rPr>
        <w:t xml:space="preserve">  </w:t>
      </w:r>
      <w:r w:rsidR="000D0C36" w:rsidRPr="00D60325">
        <w:rPr>
          <w:b/>
          <w:bCs/>
          <w:sz w:val="21"/>
        </w:rPr>
        <w:t>Control points</w:t>
      </w:r>
    </w:p>
    <w:p w14:paraId="5B5F33C8" w14:textId="77777777" w:rsidR="008843CD" w:rsidRPr="00624F0E" w:rsidRDefault="000D0C36" w:rsidP="008843CD">
      <w:pPr>
        <w:tabs>
          <w:tab w:val="left" w:pos="360"/>
        </w:tabs>
        <w:rPr>
          <w:sz w:val="21"/>
        </w:rPr>
      </w:pPr>
      <w:r w:rsidRPr="00624F0E">
        <w:rPr>
          <w:sz w:val="21"/>
        </w:rPr>
        <w:tab/>
      </w:r>
      <w:r w:rsidR="00D66DD1" w:rsidRPr="00624F0E">
        <w:rPr>
          <w:sz w:val="21"/>
        </w:rPr>
        <w:fldChar w:fldCharType="begin">
          <w:ffData>
            <w:name w:val="Check2"/>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Civil 3D points provided.</w:t>
      </w:r>
    </w:p>
    <w:p w14:paraId="6E526FAC" w14:textId="77777777" w:rsidR="008843CD" w:rsidRPr="00624F0E" w:rsidRDefault="000D0C36" w:rsidP="008843CD">
      <w:pPr>
        <w:tabs>
          <w:tab w:val="left" w:pos="360"/>
        </w:tabs>
        <w:rPr>
          <w:sz w:val="21"/>
        </w:rPr>
      </w:pPr>
      <w:r w:rsidRPr="00624F0E">
        <w:rPr>
          <w:sz w:val="21"/>
        </w:rPr>
        <w:tab/>
      </w:r>
      <w:r w:rsidR="00D66DD1" w:rsidRPr="00624F0E">
        <w:rPr>
          <w:sz w:val="21"/>
        </w:rPr>
        <w:fldChar w:fldCharType="begin">
          <w:ffData>
            <w:name w:val="Check3"/>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WisDOT standard feature codes and/or layers were used.     </w:t>
      </w:r>
    </w:p>
    <w:p w14:paraId="6B930887" w14:textId="77777777" w:rsidR="008843CD" w:rsidRPr="00624F0E" w:rsidRDefault="000D0C36" w:rsidP="008843CD">
      <w:pPr>
        <w:tabs>
          <w:tab w:val="left" w:pos="360"/>
        </w:tabs>
        <w:rPr>
          <w:sz w:val="21"/>
        </w:rPr>
      </w:pPr>
      <w:r w:rsidRPr="00624F0E">
        <w:rPr>
          <w:sz w:val="21"/>
        </w:rPr>
        <w:tab/>
      </w:r>
      <w:r w:rsidR="00D66DD1" w:rsidRPr="00624F0E">
        <w:rPr>
          <w:sz w:val="21"/>
        </w:rPr>
        <w:fldChar w:fldCharType="begin">
          <w:ffData>
            <w:name w:val="Check4"/>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Meta-data sheet provided an accurate account of point data received.</w:t>
      </w:r>
    </w:p>
    <w:p w14:paraId="02BB0461" w14:textId="77777777" w:rsidR="008843CD" w:rsidRPr="00624F0E" w:rsidRDefault="000D0C36" w:rsidP="008843CD">
      <w:pPr>
        <w:tabs>
          <w:tab w:val="left" w:pos="360"/>
        </w:tabs>
        <w:rPr>
          <w:sz w:val="21"/>
        </w:rPr>
      </w:pPr>
      <w:r w:rsidRPr="00624F0E">
        <w:rPr>
          <w:sz w:val="21"/>
        </w:rPr>
        <w:tab/>
      </w:r>
      <w:r w:rsidR="00D66DD1" w:rsidRPr="00624F0E">
        <w:rPr>
          <w:sz w:val="21"/>
        </w:rPr>
        <w:fldChar w:fldCharType="begin">
          <w:ffData>
            <w:name w:val="Check5"/>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Coordinates of data match that defined on meta-data sheet provided by consultant.</w:t>
      </w:r>
    </w:p>
    <w:p w14:paraId="5BA3AEEA" w14:textId="77777777" w:rsidR="008843CD" w:rsidRPr="00624F0E" w:rsidRDefault="000D0C36" w:rsidP="008843CD">
      <w:pPr>
        <w:tabs>
          <w:tab w:val="left" w:pos="360"/>
        </w:tabs>
        <w:rPr>
          <w:sz w:val="21"/>
        </w:rPr>
      </w:pPr>
      <w:r w:rsidRPr="00624F0E">
        <w:rPr>
          <w:sz w:val="21"/>
        </w:rPr>
        <w:tab/>
      </w:r>
      <w:r w:rsidR="00D66DD1" w:rsidRPr="00624F0E">
        <w:rPr>
          <w:sz w:val="21"/>
        </w:rPr>
        <w:fldChar w:fldCharType="begin">
          <w:ffData>
            <w:name w:val="Check5"/>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ab/>
      </w:r>
      <w:r w:rsidR="00C83E10" w:rsidRPr="00624F0E">
        <w:rPr>
          <w:sz w:val="21"/>
        </w:rPr>
        <w:t>T</w:t>
      </w:r>
      <w:r w:rsidRPr="00624F0E">
        <w:rPr>
          <w:sz w:val="21"/>
        </w:rPr>
        <w:t xml:space="preserve">ie sheet </w:t>
      </w:r>
      <w:r w:rsidR="00C83E10" w:rsidRPr="00624F0E">
        <w:rPr>
          <w:sz w:val="21"/>
        </w:rPr>
        <w:t>documentation</w:t>
      </w:r>
      <w:r w:rsidRPr="00624F0E">
        <w:rPr>
          <w:sz w:val="21"/>
        </w:rPr>
        <w:t xml:space="preserve"> provided</w:t>
      </w:r>
      <w:r w:rsidR="00AC3655" w:rsidRPr="00624F0E">
        <w:rPr>
          <w:sz w:val="21"/>
        </w:rPr>
        <w:t xml:space="preserve"> in electronic format</w:t>
      </w:r>
      <w:r w:rsidRPr="00624F0E">
        <w:rPr>
          <w:sz w:val="21"/>
        </w:rPr>
        <w:t>.</w:t>
      </w:r>
    </w:p>
    <w:p w14:paraId="317A3142" w14:textId="77777777" w:rsidR="008843CD" w:rsidRPr="00624F0E" w:rsidRDefault="008843CD" w:rsidP="008843CD">
      <w:pPr>
        <w:tabs>
          <w:tab w:val="left" w:pos="360"/>
          <w:tab w:val="left" w:pos="720"/>
          <w:tab w:val="left" w:pos="1080"/>
        </w:tabs>
        <w:rPr>
          <w:sz w:val="21"/>
        </w:rPr>
      </w:pPr>
    </w:p>
    <w:p w14:paraId="37C0912F" w14:textId="77777777" w:rsidR="008843CD" w:rsidRPr="00624F0E" w:rsidRDefault="00D66DD1" w:rsidP="008843CD">
      <w:pPr>
        <w:tabs>
          <w:tab w:val="left" w:pos="360"/>
          <w:tab w:val="left" w:pos="720"/>
          <w:tab w:val="left" w:pos="1080"/>
        </w:tabs>
        <w:rPr>
          <w:sz w:val="21"/>
          <w:u w:val="single"/>
        </w:rPr>
      </w:pPr>
      <w:r w:rsidRPr="00624F0E">
        <w:rPr>
          <w:sz w:val="21"/>
        </w:rPr>
        <w:fldChar w:fldCharType="begin">
          <w:ffData>
            <w:name w:val="Check12"/>
            <w:enabled/>
            <w:calcOnExit w:val="0"/>
            <w:checkBox>
              <w:sizeAuto/>
              <w:default w:val="0"/>
            </w:checkBox>
          </w:ffData>
        </w:fldChar>
      </w:r>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r w:rsidR="000D0C36" w:rsidRPr="00624F0E">
        <w:rPr>
          <w:sz w:val="21"/>
        </w:rPr>
        <w:t xml:space="preserve">  </w:t>
      </w:r>
      <w:r w:rsidR="000D0C36" w:rsidRPr="00D60325">
        <w:rPr>
          <w:b/>
          <w:bCs/>
          <w:sz w:val="21"/>
        </w:rPr>
        <w:t>Reference line information</w:t>
      </w:r>
    </w:p>
    <w:p w14:paraId="718E9A9A"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13"/>
            <w:enabled/>
            <w:calcOnExit w:val="0"/>
            <w:checkBox>
              <w:sizeAuto/>
              <w:default w:val="0"/>
            </w:checkBox>
          </w:ffData>
        </w:fldChar>
      </w:r>
      <w:bookmarkStart w:id="0" w:name="Check13"/>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0"/>
      <w:r w:rsidRPr="00624F0E">
        <w:rPr>
          <w:sz w:val="21"/>
        </w:rPr>
        <w:t xml:space="preserve">  Civil 3D alignment objects provided in DWG file.</w:t>
      </w:r>
    </w:p>
    <w:p w14:paraId="06CE00AF"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14"/>
            <w:enabled/>
            <w:calcOnExit w:val="0"/>
            <w:checkBox>
              <w:sizeAuto/>
              <w:default w:val="0"/>
            </w:checkBox>
          </w:ffData>
        </w:fldChar>
      </w:r>
      <w:bookmarkStart w:id="1" w:name="Check14"/>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
      <w:r w:rsidRPr="00624F0E">
        <w:rPr>
          <w:sz w:val="21"/>
        </w:rPr>
        <w:t xml:space="preserve">  WisDOT standard feature codes and/or layers were used.</w:t>
      </w:r>
    </w:p>
    <w:p w14:paraId="27FCDB12"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15"/>
            <w:enabled/>
            <w:calcOnExit w:val="0"/>
            <w:checkBox>
              <w:sizeAuto/>
              <w:default w:val="0"/>
            </w:checkBox>
          </w:ffData>
        </w:fldChar>
      </w:r>
      <w:bookmarkStart w:id="2" w:name="Check15"/>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
      <w:r w:rsidRPr="00624F0E">
        <w:rPr>
          <w:sz w:val="21"/>
        </w:rPr>
        <w:t xml:space="preserve">  Reference lines appear correct (i.e. no kinks in chains, chain crossings, etc.).</w:t>
      </w:r>
    </w:p>
    <w:p w14:paraId="2A6CFC6F"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16"/>
            <w:enabled/>
            <w:calcOnExit w:val="0"/>
            <w:checkBox>
              <w:sizeAuto/>
              <w:default w:val="0"/>
            </w:checkBox>
          </w:ffData>
        </w:fldChar>
      </w:r>
      <w:bookmarkStart w:id="3" w:name="Check16"/>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
      <w:r w:rsidRPr="00624F0E">
        <w:rPr>
          <w:sz w:val="21"/>
        </w:rPr>
        <w:t xml:space="preserve">  Reference lines data matches that which is outlined on meta-data sheet including:</w:t>
      </w:r>
    </w:p>
    <w:p w14:paraId="321CFF53"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17"/>
            <w:enabled/>
            <w:calcOnExit w:val="0"/>
            <w:checkBox>
              <w:sizeAuto/>
              <w:default w:val="0"/>
            </w:checkBox>
          </w:ffData>
        </w:fldChar>
      </w:r>
      <w:bookmarkStart w:id="4" w:name="Check17"/>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4"/>
      <w:r w:rsidRPr="00624F0E">
        <w:rPr>
          <w:sz w:val="21"/>
        </w:rPr>
        <w:t xml:space="preserve">  Begin and ending stations are correct.</w:t>
      </w:r>
    </w:p>
    <w:p w14:paraId="1D7BD431"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18"/>
            <w:enabled/>
            <w:calcOnExit w:val="0"/>
            <w:checkBox>
              <w:sizeAuto/>
              <w:default w:val="0"/>
            </w:checkBox>
          </w:ffData>
        </w:fldChar>
      </w:r>
      <w:bookmarkStart w:id="5" w:name="Check18"/>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5"/>
      <w:r w:rsidRPr="00624F0E">
        <w:rPr>
          <w:sz w:val="21"/>
        </w:rPr>
        <w:t xml:space="preserve">  All station equations represented correctly.</w:t>
      </w:r>
    </w:p>
    <w:p w14:paraId="328828C1"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21"/>
            <w:enabled/>
            <w:calcOnExit w:val="0"/>
            <w:checkBox>
              <w:sizeAuto/>
              <w:default w:val="0"/>
            </w:checkBox>
          </w:ffData>
        </w:fldChar>
      </w:r>
      <w:bookmarkStart w:id="6" w:name="Check21"/>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6"/>
      <w:r w:rsidRPr="00624F0E">
        <w:rPr>
          <w:sz w:val="21"/>
        </w:rPr>
        <w:t xml:space="preserve">  Field monumented project control necessary to establish reference lines was provided.</w:t>
      </w:r>
    </w:p>
    <w:p w14:paraId="2C903C7F"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22"/>
            <w:enabled/>
            <w:calcOnExit w:val="0"/>
            <w:checkBox>
              <w:sizeAuto/>
              <w:default w:val="0"/>
            </w:checkBox>
          </w:ffData>
        </w:fldChar>
      </w:r>
      <w:bookmarkStart w:id="7" w:name="Check22"/>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7"/>
      <w:r w:rsidRPr="00624F0E">
        <w:rPr>
          <w:sz w:val="21"/>
        </w:rPr>
        <w:t xml:space="preserve">  For each alignment, a report of the alignment/reference line details was included.</w:t>
      </w:r>
    </w:p>
    <w:p w14:paraId="346D9972"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23"/>
            <w:enabled/>
            <w:calcOnExit w:val="0"/>
            <w:checkBox>
              <w:sizeAuto/>
              <w:default w:val="0"/>
            </w:checkBox>
          </w:ffData>
        </w:fldChar>
      </w:r>
      <w:bookmarkStart w:id="8" w:name="Check23"/>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8"/>
      <w:r w:rsidRPr="00624F0E">
        <w:rPr>
          <w:sz w:val="21"/>
        </w:rPr>
        <w:t xml:space="preserve">  Coordinates of data match that defined on meta-data sheet provided by consultant.</w:t>
      </w:r>
    </w:p>
    <w:p w14:paraId="6BA484ED" w14:textId="77777777" w:rsidR="008843CD" w:rsidRPr="00624F0E" w:rsidRDefault="008843CD" w:rsidP="008843CD">
      <w:pPr>
        <w:tabs>
          <w:tab w:val="left" w:pos="360"/>
          <w:tab w:val="left" w:pos="720"/>
          <w:tab w:val="left" w:pos="1080"/>
        </w:tabs>
        <w:rPr>
          <w:sz w:val="21"/>
        </w:rPr>
      </w:pPr>
    </w:p>
    <w:p w14:paraId="218C6220" w14:textId="77777777" w:rsidR="008843CD" w:rsidRPr="00624F0E" w:rsidRDefault="00D66DD1" w:rsidP="008843CD">
      <w:pPr>
        <w:tabs>
          <w:tab w:val="left" w:pos="360"/>
          <w:tab w:val="left" w:pos="720"/>
          <w:tab w:val="left" w:pos="1080"/>
        </w:tabs>
        <w:rPr>
          <w:sz w:val="21"/>
          <w:u w:val="single"/>
        </w:rPr>
      </w:pPr>
      <w:r w:rsidRPr="00624F0E">
        <w:rPr>
          <w:sz w:val="21"/>
        </w:rPr>
        <w:fldChar w:fldCharType="begin">
          <w:ffData>
            <w:name w:val="Check39"/>
            <w:enabled/>
            <w:calcOnExit w:val="0"/>
            <w:checkBox>
              <w:sizeAuto/>
              <w:default w:val="0"/>
            </w:checkBox>
          </w:ffData>
        </w:fldChar>
      </w:r>
      <w:bookmarkStart w:id="9" w:name="Check39"/>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bookmarkEnd w:id="9"/>
      <w:r w:rsidR="000D0C36" w:rsidRPr="00624F0E">
        <w:rPr>
          <w:sz w:val="21"/>
        </w:rPr>
        <w:t xml:space="preserve">  </w:t>
      </w:r>
      <w:r w:rsidR="000D0C36" w:rsidRPr="00D60325">
        <w:rPr>
          <w:b/>
          <w:bCs/>
          <w:sz w:val="21"/>
        </w:rPr>
        <w:t>Design profile information</w:t>
      </w:r>
    </w:p>
    <w:p w14:paraId="219D1A01"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40"/>
            <w:enabled/>
            <w:calcOnExit w:val="0"/>
            <w:checkBox>
              <w:sizeAuto/>
              <w:default w:val="0"/>
            </w:checkBox>
          </w:ffData>
        </w:fldChar>
      </w:r>
      <w:bookmarkStart w:id="10" w:name="Check40"/>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0"/>
      <w:r w:rsidRPr="00624F0E">
        <w:rPr>
          <w:sz w:val="21"/>
        </w:rPr>
        <w:t xml:space="preserve">  Civil 3D profile objects in same file as associated alignment provided in DWG file.</w:t>
      </w:r>
    </w:p>
    <w:p w14:paraId="1D686AFA" w14:textId="3C0C2D28"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41"/>
            <w:enabled/>
            <w:calcOnExit w:val="0"/>
            <w:checkBox>
              <w:sizeAuto/>
              <w:default w:val="0"/>
            </w:checkBox>
          </w:ffData>
        </w:fldChar>
      </w:r>
      <w:bookmarkStart w:id="11" w:name="Check41"/>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1"/>
      <w:r w:rsidRPr="00624F0E">
        <w:rPr>
          <w:sz w:val="21"/>
        </w:rPr>
        <w:t xml:space="preserve">  Profile stationing matches that of the profile’s active alignment as noted on the meta-data</w:t>
      </w:r>
      <w:r w:rsidR="00D60325">
        <w:rPr>
          <w:sz w:val="21"/>
        </w:rPr>
        <w:t xml:space="preserve"> </w:t>
      </w:r>
      <w:r w:rsidRPr="00624F0E">
        <w:rPr>
          <w:sz w:val="21"/>
        </w:rPr>
        <w:t>sheet.</w:t>
      </w:r>
    </w:p>
    <w:p w14:paraId="49DCCB8A"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42"/>
            <w:enabled/>
            <w:calcOnExit w:val="0"/>
            <w:checkBox>
              <w:sizeAuto/>
              <w:default w:val="0"/>
            </w:checkBox>
          </w:ffData>
        </w:fldChar>
      </w:r>
      <w:bookmarkStart w:id="12" w:name="Check42"/>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2"/>
      <w:r w:rsidRPr="00624F0E">
        <w:rPr>
          <w:sz w:val="21"/>
        </w:rPr>
        <w:t xml:space="preserve">  Profiles appear correct (i.e. no kinks in profile, profile crossings, etc.).</w:t>
      </w:r>
    </w:p>
    <w:p w14:paraId="36795B5A" w14:textId="77777777" w:rsidR="008843CD" w:rsidRPr="00624F0E" w:rsidRDefault="008843CD" w:rsidP="008843CD">
      <w:pPr>
        <w:tabs>
          <w:tab w:val="left" w:pos="360"/>
          <w:tab w:val="left" w:pos="720"/>
          <w:tab w:val="left" w:pos="1080"/>
        </w:tabs>
        <w:rPr>
          <w:sz w:val="21"/>
        </w:rPr>
      </w:pPr>
    </w:p>
    <w:p w14:paraId="68B26CF3" w14:textId="77777777" w:rsidR="008843CD" w:rsidRPr="00624F0E" w:rsidRDefault="00D66DD1" w:rsidP="008843CD">
      <w:pPr>
        <w:tabs>
          <w:tab w:val="left" w:pos="360"/>
          <w:tab w:val="left" w:pos="720"/>
          <w:tab w:val="left" w:pos="1080"/>
        </w:tabs>
        <w:rPr>
          <w:sz w:val="21"/>
          <w:u w:val="single"/>
        </w:rPr>
      </w:pPr>
      <w:r w:rsidRPr="00624F0E">
        <w:rPr>
          <w:sz w:val="21"/>
        </w:rPr>
        <w:fldChar w:fldCharType="begin">
          <w:ffData>
            <w:name w:val="Check58"/>
            <w:enabled/>
            <w:calcOnExit w:val="0"/>
            <w:checkBox>
              <w:sizeAuto/>
              <w:default w:val="0"/>
            </w:checkBox>
          </w:ffData>
        </w:fldChar>
      </w:r>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r w:rsidR="000D0C36" w:rsidRPr="00624F0E">
        <w:rPr>
          <w:sz w:val="21"/>
        </w:rPr>
        <w:t xml:space="preserve">  </w:t>
      </w:r>
      <w:r w:rsidR="000D0C36" w:rsidRPr="00D60325">
        <w:rPr>
          <w:b/>
          <w:bCs/>
          <w:sz w:val="21"/>
        </w:rPr>
        <w:t>Superelevation information</w:t>
      </w:r>
    </w:p>
    <w:p w14:paraId="200A9DA4"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9"/>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Appropriate Civil 3D alignments have superelevation assigned.</w:t>
      </w:r>
    </w:p>
    <w:p w14:paraId="524E5D9D" w14:textId="77777777" w:rsidR="008843CD" w:rsidRPr="00624F0E" w:rsidRDefault="008843CD" w:rsidP="008843CD">
      <w:pPr>
        <w:tabs>
          <w:tab w:val="left" w:pos="360"/>
          <w:tab w:val="left" w:pos="720"/>
          <w:tab w:val="left" w:pos="1080"/>
        </w:tabs>
        <w:rPr>
          <w:sz w:val="21"/>
        </w:rPr>
      </w:pPr>
    </w:p>
    <w:p w14:paraId="236A435A" w14:textId="77777777" w:rsidR="008843CD" w:rsidRPr="00624F0E" w:rsidRDefault="00D66DD1" w:rsidP="008843CD">
      <w:pPr>
        <w:tabs>
          <w:tab w:val="left" w:pos="360"/>
          <w:tab w:val="left" w:pos="720"/>
          <w:tab w:val="left" w:pos="1080"/>
        </w:tabs>
        <w:rPr>
          <w:sz w:val="21"/>
          <w:u w:val="single"/>
        </w:rPr>
      </w:pPr>
      <w:r w:rsidRPr="00624F0E">
        <w:rPr>
          <w:sz w:val="21"/>
        </w:rPr>
        <w:fldChar w:fldCharType="begin">
          <w:ffData>
            <w:name w:val="Check25"/>
            <w:enabled/>
            <w:calcOnExit w:val="0"/>
            <w:checkBox>
              <w:sizeAuto/>
              <w:default w:val="0"/>
            </w:checkBox>
          </w:ffData>
        </w:fldChar>
      </w:r>
      <w:bookmarkStart w:id="13" w:name="Check25"/>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bookmarkEnd w:id="13"/>
      <w:r w:rsidR="000D0C36" w:rsidRPr="00624F0E">
        <w:rPr>
          <w:sz w:val="21"/>
        </w:rPr>
        <w:t xml:space="preserve">  </w:t>
      </w:r>
      <w:r w:rsidR="000D0C36" w:rsidRPr="00D60325">
        <w:rPr>
          <w:b/>
          <w:bCs/>
          <w:sz w:val="21"/>
        </w:rPr>
        <w:t>ROW monumentation information</w:t>
      </w:r>
    </w:p>
    <w:p w14:paraId="3EA69C14"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26"/>
            <w:enabled/>
            <w:calcOnExit w:val="0"/>
            <w:checkBox>
              <w:sizeAuto/>
              <w:default w:val="0"/>
            </w:checkBox>
          </w:ffData>
        </w:fldChar>
      </w:r>
      <w:bookmarkStart w:id="14" w:name="Check26"/>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4"/>
      <w:r w:rsidRPr="00624F0E">
        <w:rPr>
          <w:sz w:val="21"/>
        </w:rPr>
        <w:t xml:space="preserve">  Point information received.</w:t>
      </w:r>
    </w:p>
    <w:p w14:paraId="18BE7094"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27"/>
            <w:enabled/>
            <w:calcOnExit w:val="0"/>
            <w:checkBox>
              <w:sizeAuto/>
              <w:default w:val="0"/>
            </w:checkBox>
          </w:ffData>
        </w:fldChar>
      </w:r>
      <w:bookmarkStart w:id="15" w:name="Check27"/>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5"/>
      <w:r w:rsidRPr="00624F0E">
        <w:rPr>
          <w:sz w:val="21"/>
        </w:rPr>
        <w:t xml:space="preserve">  Civil 3D points provided in DWG file.</w:t>
      </w:r>
    </w:p>
    <w:p w14:paraId="5CF191EA"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28"/>
            <w:enabled/>
            <w:calcOnExit w:val="0"/>
            <w:checkBox>
              <w:sizeAuto/>
              <w:default w:val="0"/>
            </w:checkBox>
          </w:ffData>
        </w:fldChar>
      </w:r>
      <w:bookmarkStart w:id="16" w:name="Check28"/>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6"/>
      <w:r w:rsidRPr="00624F0E">
        <w:rPr>
          <w:sz w:val="21"/>
        </w:rPr>
        <w:tab/>
        <w:t>WisDOT standard feature codes and/or layers used.</w:t>
      </w:r>
    </w:p>
    <w:p w14:paraId="3A77A808"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29"/>
            <w:enabled/>
            <w:calcOnExit w:val="0"/>
            <w:checkBox>
              <w:sizeAuto/>
              <w:default w:val="0"/>
            </w:checkBox>
          </w:ffData>
        </w:fldChar>
      </w:r>
      <w:bookmarkStart w:id="17" w:name="Check29"/>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7"/>
      <w:r w:rsidRPr="00624F0E">
        <w:rPr>
          <w:sz w:val="21"/>
        </w:rPr>
        <w:t xml:space="preserve">  Points match descriptions given on meta-data sheet.</w:t>
      </w:r>
    </w:p>
    <w:p w14:paraId="1B761592"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30"/>
            <w:enabled/>
            <w:calcOnExit w:val="0"/>
            <w:checkBox>
              <w:sizeAuto/>
              <w:default w:val="0"/>
            </w:checkBox>
          </w:ffData>
        </w:fldChar>
      </w:r>
      <w:bookmarkStart w:id="18" w:name="Check30"/>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8"/>
      <w:r w:rsidRPr="00624F0E">
        <w:rPr>
          <w:sz w:val="21"/>
        </w:rPr>
        <w:t xml:space="preserve">  Point numbers match those identified on the plat (also required).</w:t>
      </w:r>
    </w:p>
    <w:p w14:paraId="1C2653A3"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31"/>
            <w:enabled/>
            <w:calcOnExit w:val="0"/>
            <w:checkBox>
              <w:sizeAuto/>
              <w:default w:val="0"/>
            </w:checkBox>
          </w:ffData>
        </w:fldChar>
      </w:r>
      <w:bookmarkStart w:id="19" w:name="Check31"/>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19"/>
      <w:r w:rsidRPr="00624F0E">
        <w:rPr>
          <w:sz w:val="21"/>
        </w:rPr>
        <w:t xml:space="preserve">  Coordinates of data match that defined on meta-data sheet provided by consultant.</w:t>
      </w:r>
    </w:p>
    <w:p w14:paraId="056366A4" w14:textId="77777777" w:rsidR="0063389C" w:rsidRPr="00624F0E" w:rsidRDefault="000D0C36" w:rsidP="0063389C">
      <w:pPr>
        <w:tabs>
          <w:tab w:val="left" w:pos="360"/>
          <w:tab w:val="left" w:pos="720"/>
          <w:tab w:val="left" w:pos="1080"/>
        </w:tabs>
        <w:rPr>
          <w:sz w:val="21"/>
        </w:rPr>
      </w:pPr>
      <w:r w:rsidRPr="00624F0E">
        <w:rPr>
          <w:sz w:val="21"/>
        </w:rPr>
        <w:tab/>
      </w:r>
      <w:r w:rsidR="00D66DD1" w:rsidRPr="00624F0E">
        <w:rPr>
          <w:sz w:val="21"/>
        </w:rPr>
        <w:fldChar w:fldCharType="begin">
          <w:ffData>
            <w:name w:val="Check26"/>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Alignment information received.</w:t>
      </w:r>
    </w:p>
    <w:p w14:paraId="51654D8F" w14:textId="77777777" w:rsidR="0063389C" w:rsidRPr="00624F0E" w:rsidRDefault="000D0C36" w:rsidP="0063389C">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27"/>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Civil 3D alignment</w:t>
      </w:r>
      <w:r w:rsidR="00127234" w:rsidRPr="00624F0E">
        <w:rPr>
          <w:sz w:val="21"/>
        </w:rPr>
        <w:t xml:space="preserve"> object</w:t>
      </w:r>
      <w:r w:rsidRPr="00624F0E">
        <w:rPr>
          <w:sz w:val="21"/>
        </w:rPr>
        <w:t>s provided in DWG file.</w:t>
      </w:r>
    </w:p>
    <w:p w14:paraId="365D58B1" w14:textId="77777777" w:rsidR="0063389C"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28"/>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ab/>
        <w:t>WisDOT standard layers used.</w:t>
      </w:r>
    </w:p>
    <w:p w14:paraId="36204DCD" w14:textId="77777777" w:rsidR="008843CD" w:rsidRPr="00624F0E" w:rsidRDefault="000D0C36" w:rsidP="008843CD">
      <w:pPr>
        <w:tabs>
          <w:tab w:val="left" w:pos="360"/>
          <w:tab w:val="left" w:pos="720"/>
          <w:tab w:val="left" w:pos="1080"/>
        </w:tabs>
        <w:rPr>
          <w:sz w:val="21"/>
        </w:rPr>
      </w:pPr>
      <w:r w:rsidRPr="00624F0E">
        <w:rPr>
          <w:sz w:val="21"/>
        </w:rPr>
        <w:lastRenderedPageBreak/>
        <w:tab/>
      </w:r>
      <w:r w:rsidR="00D66DD1" w:rsidRPr="00624F0E">
        <w:rPr>
          <w:sz w:val="21"/>
        </w:rPr>
        <w:fldChar w:fldCharType="begin">
          <w:ffData>
            <w:name w:val="Check32"/>
            <w:enabled/>
            <w:calcOnExit w:val="0"/>
            <w:checkBox>
              <w:sizeAuto/>
              <w:default w:val="0"/>
            </w:checkBox>
          </w:ffData>
        </w:fldChar>
      </w:r>
      <w:bookmarkStart w:id="20" w:name="Check32"/>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0"/>
      <w:r w:rsidRPr="00624F0E">
        <w:rPr>
          <w:sz w:val="21"/>
        </w:rPr>
        <w:t xml:space="preserve">  Parcel information received.</w:t>
      </w:r>
    </w:p>
    <w:p w14:paraId="1055809A"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33"/>
            <w:enabled/>
            <w:calcOnExit w:val="0"/>
            <w:checkBox>
              <w:sizeAuto/>
              <w:default w:val="0"/>
            </w:checkBox>
          </w:ffData>
        </w:fldChar>
      </w:r>
      <w:bookmarkStart w:id="21" w:name="Check33"/>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1"/>
      <w:r w:rsidRPr="00624F0E">
        <w:rPr>
          <w:sz w:val="21"/>
        </w:rPr>
        <w:t xml:space="preserve">  Parcel objects representing original</w:t>
      </w:r>
      <w:r w:rsidR="00857203" w:rsidRPr="00624F0E">
        <w:rPr>
          <w:sz w:val="21"/>
        </w:rPr>
        <w:t xml:space="preserve"> and</w:t>
      </w:r>
      <w:r w:rsidRPr="00624F0E">
        <w:rPr>
          <w:sz w:val="21"/>
        </w:rPr>
        <w:t xml:space="preserve"> taking areas provided in DWG file.</w:t>
      </w:r>
    </w:p>
    <w:p w14:paraId="3B33403B"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34"/>
            <w:enabled/>
            <w:calcOnExit w:val="0"/>
            <w:checkBox>
              <w:sizeAuto/>
              <w:default w:val="0"/>
            </w:checkBox>
          </w:ffData>
        </w:fldChar>
      </w:r>
      <w:bookmarkStart w:id="22" w:name="Check34"/>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2"/>
      <w:r w:rsidRPr="00624F0E">
        <w:rPr>
          <w:sz w:val="21"/>
        </w:rPr>
        <w:t xml:space="preserve">  Parcel segments appear correct (i.e. no kinks in chains, chain crossings, etc.).</w:t>
      </w:r>
    </w:p>
    <w:p w14:paraId="3833D853"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35"/>
            <w:enabled/>
            <w:calcOnExit w:val="0"/>
            <w:checkBox>
              <w:sizeAuto/>
              <w:default w:val="0"/>
            </w:checkBox>
          </w:ffData>
        </w:fldChar>
      </w:r>
      <w:bookmarkStart w:id="23" w:name="Check35"/>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3"/>
      <w:r w:rsidRPr="00624F0E">
        <w:rPr>
          <w:sz w:val="21"/>
        </w:rPr>
        <w:t xml:space="preserve">  Parcels match </w:t>
      </w:r>
      <w:r w:rsidR="00857203" w:rsidRPr="00624F0E">
        <w:rPr>
          <w:sz w:val="21"/>
        </w:rPr>
        <w:t>closure report</w:t>
      </w:r>
      <w:r w:rsidRPr="00624F0E">
        <w:rPr>
          <w:sz w:val="21"/>
        </w:rPr>
        <w:t xml:space="preserve"> given on meta-data sheet.</w:t>
      </w:r>
    </w:p>
    <w:p w14:paraId="37FEA72B"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38"/>
            <w:enabled/>
            <w:calcOnExit w:val="0"/>
            <w:checkBox>
              <w:sizeAuto/>
              <w:default w:val="0"/>
            </w:checkBox>
          </w:ffData>
        </w:fldChar>
      </w:r>
      <w:bookmarkStart w:id="24" w:name="Check38"/>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4"/>
      <w:r w:rsidRPr="00624F0E">
        <w:rPr>
          <w:sz w:val="21"/>
        </w:rPr>
        <w:t xml:space="preserve">  Coordinates of data match that defined on meta-data sheet provided by consultant.</w:t>
      </w:r>
    </w:p>
    <w:p w14:paraId="3F5FED3F" w14:textId="77777777" w:rsidR="008843CD" w:rsidRPr="00624F0E" w:rsidRDefault="008843CD" w:rsidP="008843CD">
      <w:pPr>
        <w:tabs>
          <w:tab w:val="left" w:pos="360"/>
          <w:tab w:val="left" w:pos="720"/>
          <w:tab w:val="left" w:pos="1080"/>
        </w:tabs>
        <w:rPr>
          <w:sz w:val="21"/>
        </w:rPr>
      </w:pPr>
    </w:p>
    <w:p w14:paraId="5E1D4E72" w14:textId="4B9DD209" w:rsidR="008843CD" w:rsidRPr="00624F0E" w:rsidRDefault="00D66DD1" w:rsidP="008843CD">
      <w:pPr>
        <w:tabs>
          <w:tab w:val="left" w:pos="360"/>
          <w:tab w:val="left" w:pos="720"/>
          <w:tab w:val="left" w:pos="1080"/>
        </w:tabs>
        <w:rPr>
          <w:sz w:val="21"/>
          <w:u w:val="single"/>
        </w:rPr>
      </w:pPr>
      <w:r w:rsidRPr="00624F0E">
        <w:rPr>
          <w:sz w:val="21"/>
        </w:rPr>
        <w:fldChar w:fldCharType="begin">
          <w:ffData>
            <w:name w:val="Check45"/>
            <w:enabled/>
            <w:calcOnExit w:val="0"/>
            <w:checkBox>
              <w:sizeAuto/>
              <w:default w:val="0"/>
            </w:checkBox>
          </w:ffData>
        </w:fldChar>
      </w:r>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r w:rsidR="000D0C36" w:rsidRPr="00624F0E">
        <w:rPr>
          <w:sz w:val="21"/>
        </w:rPr>
        <w:t xml:space="preserve">  </w:t>
      </w:r>
      <w:r w:rsidR="000D0C36" w:rsidRPr="00515E91">
        <w:rPr>
          <w:b/>
          <w:bCs/>
          <w:sz w:val="21"/>
        </w:rPr>
        <w:t>Proposed surface data – Datum, Top, and any special proposed surfaces</w:t>
      </w:r>
    </w:p>
    <w:p w14:paraId="25574CF9"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59"/>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WisDOT standard layers were used.</w:t>
      </w:r>
    </w:p>
    <w:p w14:paraId="2130B2F7" w14:textId="77777777" w:rsidR="000D0C36" w:rsidRPr="00624F0E" w:rsidRDefault="000D0C36" w:rsidP="000D0C36">
      <w:pPr>
        <w:tabs>
          <w:tab w:val="left" w:pos="360"/>
          <w:tab w:val="left" w:pos="720"/>
          <w:tab w:val="left" w:pos="1080"/>
        </w:tabs>
        <w:ind w:left="720" w:hanging="720"/>
        <w:rPr>
          <w:sz w:val="21"/>
        </w:rPr>
      </w:pPr>
      <w:r w:rsidRPr="00624F0E">
        <w:rPr>
          <w:sz w:val="21"/>
        </w:rPr>
        <w:tab/>
      </w:r>
      <w:r w:rsidR="00D66DD1" w:rsidRPr="00624F0E">
        <w:rPr>
          <w:sz w:val="21"/>
        </w:rPr>
        <w:fldChar w:fldCharType="begin">
          <w:ffData>
            <w:name w:val="Check60"/>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A valid AutoCAD Civil 3D surface was provided (shaded triangles in 3D view appear correct) and no surface busts or spikes were found.</w:t>
      </w:r>
    </w:p>
    <w:p w14:paraId="644E84A5"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1"/>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Surface in coordinate space specified on meta-data sheet provided by the consultant.</w:t>
      </w:r>
    </w:p>
    <w:p w14:paraId="3343A2C1"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2"/>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Minimum and maximum X, Y, Z values appear valid.</w:t>
      </w:r>
    </w:p>
    <w:p w14:paraId="44C7A6C5"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4"/>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Coordinates of data match that defined on meta-data sheet provided by consultant.</w:t>
      </w:r>
    </w:p>
    <w:p w14:paraId="3A55B98B" w14:textId="77777777" w:rsidR="008843CD" w:rsidRPr="00624F0E" w:rsidRDefault="008843CD" w:rsidP="008843CD">
      <w:pPr>
        <w:tabs>
          <w:tab w:val="left" w:pos="360"/>
          <w:tab w:val="left" w:pos="720"/>
          <w:tab w:val="left" w:pos="1080"/>
        </w:tabs>
        <w:rPr>
          <w:sz w:val="21"/>
        </w:rPr>
      </w:pPr>
    </w:p>
    <w:p w14:paraId="05BBEB82" w14:textId="77777777" w:rsidR="008843CD" w:rsidRPr="00624F0E" w:rsidRDefault="00D66DD1" w:rsidP="008843CD">
      <w:pPr>
        <w:tabs>
          <w:tab w:val="left" w:pos="360"/>
          <w:tab w:val="left" w:pos="720"/>
          <w:tab w:val="left" w:pos="1080"/>
        </w:tabs>
        <w:rPr>
          <w:sz w:val="21"/>
        </w:rPr>
      </w:pPr>
      <w:r w:rsidRPr="00624F0E">
        <w:rPr>
          <w:sz w:val="21"/>
        </w:rPr>
        <w:fldChar w:fldCharType="begin">
          <w:ffData>
            <w:name w:val="Check58"/>
            <w:enabled/>
            <w:calcOnExit w:val="0"/>
            <w:checkBox>
              <w:sizeAuto/>
              <w:default w:val="0"/>
            </w:checkBox>
          </w:ffData>
        </w:fldChar>
      </w:r>
      <w:bookmarkStart w:id="25" w:name="Check58"/>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bookmarkEnd w:id="25"/>
      <w:r w:rsidR="000D0C36" w:rsidRPr="00624F0E">
        <w:rPr>
          <w:sz w:val="21"/>
        </w:rPr>
        <w:t xml:space="preserve">  </w:t>
      </w:r>
      <w:r w:rsidR="000D0C36" w:rsidRPr="00515E91">
        <w:rPr>
          <w:b/>
          <w:bCs/>
          <w:sz w:val="21"/>
        </w:rPr>
        <w:t>Existing Surface Data</w:t>
      </w:r>
    </w:p>
    <w:p w14:paraId="15467DD2"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59"/>
            <w:enabled/>
            <w:calcOnExit w:val="0"/>
            <w:checkBox>
              <w:sizeAuto/>
              <w:default w:val="0"/>
            </w:checkBox>
          </w:ffData>
        </w:fldChar>
      </w:r>
      <w:bookmarkStart w:id="26" w:name="Check59"/>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6"/>
      <w:r w:rsidRPr="00624F0E">
        <w:rPr>
          <w:sz w:val="21"/>
        </w:rPr>
        <w:t xml:space="preserve">  WisDOT standard feature codes and/or layers were used.</w:t>
      </w:r>
    </w:p>
    <w:p w14:paraId="4C559F7B"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0"/>
            <w:enabled/>
            <w:calcOnExit w:val="0"/>
            <w:checkBox>
              <w:sizeAuto/>
              <w:default w:val="0"/>
            </w:checkBox>
          </w:ffData>
        </w:fldChar>
      </w:r>
      <w:bookmarkStart w:id="27" w:name="Check60"/>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7"/>
      <w:r w:rsidRPr="00624F0E">
        <w:rPr>
          <w:sz w:val="21"/>
        </w:rPr>
        <w:t xml:space="preserve">  Civil 3D surface </w:t>
      </w:r>
      <w:r w:rsidR="00AB256D" w:rsidRPr="00624F0E">
        <w:rPr>
          <w:sz w:val="21"/>
        </w:rPr>
        <w:t xml:space="preserve">object </w:t>
      </w:r>
      <w:r w:rsidRPr="00624F0E">
        <w:rPr>
          <w:sz w:val="21"/>
        </w:rPr>
        <w:t>was provided (shaded triangles in</w:t>
      </w:r>
    </w:p>
    <w:p w14:paraId="0BD40263"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t xml:space="preserve">3D view </w:t>
      </w:r>
      <w:proofErr w:type="gramStart"/>
      <w:r w:rsidRPr="00624F0E">
        <w:rPr>
          <w:sz w:val="21"/>
        </w:rPr>
        <w:t>appear</w:t>
      </w:r>
      <w:proofErr w:type="gramEnd"/>
      <w:r w:rsidRPr="00624F0E">
        <w:rPr>
          <w:sz w:val="21"/>
        </w:rPr>
        <w:t xml:space="preserve"> correct) and no surface busts or spikes were found.</w:t>
      </w:r>
    </w:p>
    <w:p w14:paraId="5F6C3521"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1"/>
            <w:enabled/>
            <w:calcOnExit w:val="0"/>
            <w:checkBox>
              <w:sizeAuto/>
              <w:default w:val="0"/>
            </w:checkBox>
          </w:ffData>
        </w:fldChar>
      </w:r>
      <w:bookmarkStart w:id="28" w:name="Check61"/>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8"/>
      <w:r w:rsidRPr="00624F0E">
        <w:rPr>
          <w:sz w:val="21"/>
        </w:rPr>
        <w:t xml:space="preserve">  Surface in coordinate space specified on meta-data sheet provided by</w:t>
      </w:r>
    </w:p>
    <w:p w14:paraId="553F106C"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t>the consultant.</w:t>
      </w:r>
    </w:p>
    <w:p w14:paraId="6F65EC7A"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2"/>
            <w:enabled/>
            <w:calcOnExit w:val="0"/>
            <w:checkBox>
              <w:sizeAuto/>
              <w:default w:val="0"/>
            </w:checkBox>
          </w:ffData>
        </w:fldChar>
      </w:r>
      <w:bookmarkStart w:id="29" w:name="Check62"/>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29"/>
      <w:r w:rsidRPr="00624F0E">
        <w:rPr>
          <w:sz w:val="21"/>
        </w:rPr>
        <w:t xml:space="preserve">  Minimum and maximum X, Y, Z values appear valid.</w:t>
      </w:r>
    </w:p>
    <w:p w14:paraId="342DFE14"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64"/>
            <w:enabled/>
            <w:calcOnExit w:val="0"/>
            <w:checkBox>
              <w:sizeAuto/>
              <w:default w:val="0"/>
            </w:checkBox>
          </w:ffData>
        </w:fldChar>
      </w:r>
      <w:bookmarkStart w:id="30" w:name="Check64"/>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0"/>
      <w:r w:rsidRPr="00624F0E">
        <w:rPr>
          <w:sz w:val="21"/>
        </w:rPr>
        <w:t xml:space="preserve">  Coordinates of data match that defined on meta-data sheet provided by consultant.</w:t>
      </w:r>
    </w:p>
    <w:p w14:paraId="6379258C" w14:textId="77777777" w:rsidR="00392334" w:rsidRPr="00624F0E" w:rsidRDefault="00392334" w:rsidP="008843CD">
      <w:pPr>
        <w:tabs>
          <w:tab w:val="left" w:pos="360"/>
          <w:tab w:val="left" w:pos="720"/>
          <w:tab w:val="left" w:pos="1080"/>
        </w:tabs>
        <w:rPr>
          <w:sz w:val="21"/>
        </w:rPr>
      </w:pPr>
    </w:p>
    <w:p w14:paraId="39A2555C" w14:textId="77777777" w:rsidR="008843CD" w:rsidRPr="00624F0E" w:rsidRDefault="00D66DD1" w:rsidP="008843CD">
      <w:pPr>
        <w:tabs>
          <w:tab w:val="left" w:pos="360"/>
          <w:tab w:val="left" w:pos="720"/>
          <w:tab w:val="left" w:pos="1080"/>
        </w:tabs>
        <w:rPr>
          <w:sz w:val="21"/>
          <w:u w:val="single"/>
        </w:rPr>
      </w:pPr>
      <w:r w:rsidRPr="00624F0E">
        <w:rPr>
          <w:sz w:val="21"/>
        </w:rPr>
        <w:fldChar w:fldCharType="begin">
          <w:ffData>
            <w:name w:val="Check72"/>
            <w:enabled/>
            <w:calcOnExit w:val="0"/>
            <w:checkBox>
              <w:sizeAuto/>
              <w:default w:val="0"/>
            </w:checkBox>
          </w:ffData>
        </w:fldChar>
      </w:r>
      <w:bookmarkStart w:id="31" w:name="Check72"/>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bookmarkEnd w:id="31"/>
      <w:r w:rsidR="000D0C36" w:rsidRPr="00624F0E">
        <w:rPr>
          <w:sz w:val="21"/>
        </w:rPr>
        <w:t xml:space="preserve">  </w:t>
      </w:r>
      <w:r w:rsidR="000D0C36" w:rsidRPr="00515E91">
        <w:rPr>
          <w:b/>
          <w:bCs/>
          <w:sz w:val="21"/>
        </w:rPr>
        <w:t xml:space="preserve">Existing </w:t>
      </w:r>
      <w:r w:rsidR="00AB256D" w:rsidRPr="00515E91">
        <w:rPr>
          <w:b/>
          <w:bCs/>
          <w:sz w:val="21"/>
        </w:rPr>
        <w:t>t</w:t>
      </w:r>
      <w:r w:rsidR="000D0C36" w:rsidRPr="00515E91">
        <w:rPr>
          <w:b/>
          <w:bCs/>
          <w:sz w:val="21"/>
        </w:rPr>
        <w:t xml:space="preserve">opographic </w:t>
      </w:r>
      <w:r w:rsidR="00AB256D" w:rsidRPr="00515E91">
        <w:rPr>
          <w:b/>
          <w:bCs/>
          <w:sz w:val="21"/>
        </w:rPr>
        <w:t>d</w:t>
      </w:r>
      <w:r w:rsidR="000D0C36" w:rsidRPr="00515E91">
        <w:rPr>
          <w:b/>
          <w:bCs/>
          <w:sz w:val="21"/>
        </w:rPr>
        <w:t xml:space="preserve">ata – </w:t>
      </w:r>
      <w:r w:rsidR="00AB256D" w:rsidRPr="00515E91">
        <w:rPr>
          <w:b/>
          <w:bCs/>
          <w:sz w:val="21"/>
        </w:rPr>
        <w:t>u</w:t>
      </w:r>
      <w:r w:rsidR="000D0C36" w:rsidRPr="00515E91">
        <w:rPr>
          <w:b/>
          <w:bCs/>
          <w:sz w:val="21"/>
        </w:rPr>
        <w:t>tilities</w:t>
      </w:r>
    </w:p>
    <w:p w14:paraId="23B17AAC"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73"/>
            <w:enabled/>
            <w:calcOnExit w:val="0"/>
            <w:checkBox>
              <w:sizeAuto/>
              <w:default w:val="0"/>
            </w:checkBox>
          </w:ffData>
        </w:fldChar>
      </w:r>
      <w:bookmarkStart w:id="32" w:name="Check73"/>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2"/>
      <w:r w:rsidRPr="00624F0E">
        <w:rPr>
          <w:sz w:val="21"/>
        </w:rPr>
        <w:t xml:space="preserve">  WisDOT standard feature codes and/or layers were used - verified with spot check.</w:t>
      </w:r>
    </w:p>
    <w:p w14:paraId="6ABBE090"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75"/>
            <w:enabled/>
            <w:calcOnExit w:val="0"/>
            <w:checkBox>
              <w:sizeAuto/>
              <w:default w:val="0"/>
            </w:checkBox>
          </w:ffData>
        </w:fldChar>
      </w:r>
      <w:bookmarkStart w:id="33" w:name="Check75"/>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3"/>
      <w:r w:rsidRPr="00624F0E">
        <w:rPr>
          <w:sz w:val="21"/>
        </w:rPr>
        <w:t xml:space="preserve">  Coordinates of data match those defined on meta-data sheet provided by consultant.</w:t>
      </w:r>
    </w:p>
    <w:p w14:paraId="44A2EA79"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65"/>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Items listed for file were verified.</w:t>
      </w:r>
      <w:r w:rsidRPr="00624F0E">
        <w:rPr>
          <w:sz w:val="21"/>
        </w:rPr>
        <w:tab/>
      </w:r>
    </w:p>
    <w:p w14:paraId="390A0EF5" w14:textId="77777777" w:rsidR="00392334" w:rsidRPr="00624F0E" w:rsidRDefault="00392334" w:rsidP="008843CD">
      <w:pPr>
        <w:tabs>
          <w:tab w:val="left" w:pos="360"/>
          <w:tab w:val="left" w:pos="720"/>
          <w:tab w:val="left" w:pos="1080"/>
        </w:tabs>
        <w:rPr>
          <w:sz w:val="21"/>
        </w:rPr>
      </w:pPr>
    </w:p>
    <w:p w14:paraId="51EC8F2A" w14:textId="77777777" w:rsidR="008843CD" w:rsidRPr="00624F0E" w:rsidRDefault="00D66DD1" w:rsidP="008843CD">
      <w:pPr>
        <w:tabs>
          <w:tab w:val="left" w:pos="360"/>
          <w:tab w:val="left" w:pos="720"/>
          <w:tab w:val="left" w:pos="1080"/>
        </w:tabs>
        <w:rPr>
          <w:sz w:val="21"/>
          <w:u w:val="single"/>
        </w:rPr>
      </w:pPr>
      <w:r w:rsidRPr="00624F0E">
        <w:rPr>
          <w:sz w:val="21"/>
        </w:rPr>
        <w:fldChar w:fldCharType="begin">
          <w:ffData>
            <w:name w:val="Check81"/>
            <w:enabled/>
            <w:calcOnExit w:val="0"/>
            <w:checkBox>
              <w:sizeAuto/>
              <w:default w:val="0"/>
            </w:checkBox>
          </w:ffData>
        </w:fldChar>
      </w:r>
      <w:bookmarkStart w:id="34" w:name="Check81"/>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bookmarkEnd w:id="34"/>
      <w:r w:rsidR="000D0C36" w:rsidRPr="00624F0E">
        <w:rPr>
          <w:sz w:val="21"/>
        </w:rPr>
        <w:t xml:space="preserve">  </w:t>
      </w:r>
      <w:r w:rsidR="000D0C36" w:rsidRPr="00515E91">
        <w:rPr>
          <w:b/>
          <w:bCs/>
          <w:sz w:val="21"/>
        </w:rPr>
        <w:t xml:space="preserve">Existing </w:t>
      </w:r>
      <w:r w:rsidR="00AB256D" w:rsidRPr="00515E91">
        <w:rPr>
          <w:b/>
          <w:bCs/>
          <w:sz w:val="21"/>
        </w:rPr>
        <w:t>t</w:t>
      </w:r>
      <w:r w:rsidR="000D0C36" w:rsidRPr="00515E91">
        <w:rPr>
          <w:b/>
          <w:bCs/>
          <w:sz w:val="21"/>
        </w:rPr>
        <w:t xml:space="preserve">opographic </w:t>
      </w:r>
      <w:r w:rsidR="00AB256D" w:rsidRPr="00515E91">
        <w:rPr>
          <w:b/>
          <w:bCs/>
          <w:sz w:val="21"/>
        </w:rPr>
        <w:t>d</w:t>
      </w:r>
      <w:r w:rsidR="000D0C36" w:rsidRPr="00515E91">
        <w:rPr>
          <w:b/>
          <w:bCs/>
          <w:sz w:val="21"/>
        </w:rPr>
        <w:t>ata – general</w:t>
      </w:r>
    </w:p>
    <w:p w14:paraId="7B3D2701"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82"/>
            <w:enabled/>
            <w:calcOnExit w:val="0"/>
            <w:checkBox>
              <w:sizeAuto/>
              <w:default w:val="0"/>
            </w:checkBox>
          </w:ffData>
        </w:fldChar>
      </w:r>
      <w:bookmarkStart w:id="35" w:name="Check82"/>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5"/>
      <w:r w:rsidRPr="00624F0E">
        <w:rPr>
          <w:sz w:val="21"/>
        </w:rPr>
        <w:t xml:space="preserve">  WisDOT standard feature codes and/or layers were used – verified with spot check.</w:t>
      </w:r>
    </w:p>
    <w:p w14:paraId="740E4F04"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83"/>
            <w:enabled/>
            <w:calcOnExit w:val="0"/>
            <w:checkBox>
              <w:sizeAuto/>
              <w:default w:val="0"/>
            </w:checkBox>
          </w:ffData>
        </w:fldChar>
      </w:r>
      <w:bookmarkStart w:id="36" w:name="Check83"/>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6"/>
      <w:r w:rsidRPr="00624F0E">
        <w:rPr>
          <w:sz w:val="21"/>
        </w:rPr>
        <w:t xml:space="preserve">  Coordinates of data match those defined on meta-data sheet provided by consultant.</w:t>
      </w:r>
    </w:p>
    <w:p w14:paraId="63FA3DD1" w14:textId="77777777" w:rsidR="008843CD" w:rsidRPr="00624F0E" w:rsidRDefault="000D0C36" w:rsidP="008843CD">
      <w:pPr>
        <w:tabs>
          <w:tab w:val="left" w:pos="360"/>
          <w:tab w:val="left" w:pos="720"/>
          <w:tab w:val="left" w:pos="1080"/>
        </w:tabs>
        <w:rPr>
          <w:sz w:val="21"/>
        </w:rPr>
      </w:pPr>
      <w:r w:rsidRPr="00624F0E">
        <w:rPr>
          <w:sz w:val="21"/>
        </w:rPr>
        <w:tab/>
      </w:r>
      <w:r w:rsidRPr="00624F0E">
        <w:rPr>
          <w:sz w:val="21"/>
        </w:rPr>
        <w:tab/>
      </w:r>
      <w:r w:rsidR="00D66DD1" w:rsidRPr="00624F0E">
        <w:rPr>
          <w:sz w:val="21"/>
        </w:rPr>
        <w:fldChar w:fldCharType="begin">
          <w:ffData>
            <w:name w:val="Check65"/>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Items listed for file were verified.</w:t>
      </w:r>
      <w:r w:rsidRPr="00624F0E">
        <w:rPr>
          <w:sz w:val="21"/>
        </w:rPr>
        <w:tab/>
      </w:r>
    </w:p>
    <w:p w14:paraId="12227463" w14:textId="77777777" w:rsidR="008843CD" w:rsidRPr="00624F0E" w:rsidRDefault="008843CD" w:rsidP="008843CD">
      <w:pPr>
        <w:tabs>
          <w:tab w:val="left" w:pos="360"/>
          <w:tab w:val="left" w:pos="720"/>
          <w:tab w:val="left" w:pos="1080"/>
        </w:tabs>
        <w:rPr>
          <w:sz w:val="21"/>
        </w:rPr>
      </w:pPr>
    </w:p>
    <w:p w14:paraId="4ED7BE4D" w14:textId="77777777" w:rsidR="008843CD" w:rsidRPr="00624F0E" w:rsidRDefault="00D66DD1" w:rsidP="008843CD">
      <w:pPr>
        <w:tabs>
          <w:tab w:val="left" w:pos="360"/>
          <w:tab w:val="left" w:pos="720"/>
          <w:tab w:val="left" w:pos="1080"/>
        </w:tabs>
        <w:rPr>
          <w:sz w:val="21"/>
        </w:rPr>
      </w:pPr>
      <w:r w:rsidRPr="00624F0E">
        <w:rPr>
          <w:sz w:val="21"/>
        </w:rPr>
        <w:fldChar w:fldCharType="begin">
          <w:ffData>
            <w:name w:val="Check84"/>
            <w:enabled/>
            <w:calcOnExit w:val="0"/>
            <w:checkBox>
              <w:sizeAuto/>
              <w:default w:val="0"/>
            </w:checkBox>
          </w:ffData>
        </w:fldChar>
      </w:r>
      <w:bookmarkStart w:id="37" w:name="Check84"/>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bookmarkEnd w:id="37"/>
      <w:r w:rsidR="000D0C36" w:rsidRPr="00624F0E">
        <w:rPr>
          <w:sz w:val="21"/>
        </w:rPr>
        <w:t xml:space="preserve">  </w:t>
      </w:r>
      <w:r w:rsidR="000D0C36" w:rsidRPr="00515E91">
        <w:rPr>
          <w:b/>
          <w:bCs/>
          <w:sz w:val="21"/>
        </w:rPr>
        <w:t xml:space="preserve">Other </w:t>
      </w:r>
      <w:r w:rsidR="00AB256D" w:rsidRPr="00515E91">
        <w:rPr>
          <w:b/>
          <w:bCs/>
          <w:sz w:val="21"/>
        </w:rPr>
        <w:t>s</w:t>
      </w:r>
      <w:r w:rsidR="000D0C36" w:rsidRPr="00515E91">
        <w:rPr>
          <w:b/>
          <w:bCs/>
          <w:sz w:val="21"/>
        </w:rPr>
        <w:t xml:space="preserve">urvey </w:t>
      </w:r>
      <w:r w:rsidR="00AB256D" w:rsidRPr="00515E91">
        <w:rPr>
          <w:b/>
          <w:bCs/>
          <w:sz w:val="21"/>
        </w:rPr>
        <w:t>data</w:t>
      </w:r>
    </w:p>
    <w:p w14:paraId="45AC5CA0"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85"/>
            <w:enabled/>
            <w:calcOnExit w:val="0"/>
            <w:checkBox>
              <w:sizeAuto/>
              <w:default w:val="0"/>
            </w:checkBox>
          </w:ffData>
        </w:fldChar>
      </w:r>
      <w:bookmarkStart w:id="38" w:name="Check85"/>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8"/>
      <w:r w:rsidRPr="00624F0E">
        <w:rPr>
          <w:sz w:val="21"/>
        </w:rPr>
        <w:t xml:space="preserve">  WisDOT standard feature codes and/or layers were used.</w:t>
      </w:r>
    </w:p>
    <w:p w14:paraId="006A3900"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86"/>
            <w:enabled/>
            <w:calcOnExit w:val="0"/>
            <w:checkBox>
              <w:sizeAuto/>
              <w:default w:val="0"/>
            </w:checkBox>
          </w:ffData>
        </w:fldChar>
      </w:r>
      <w:bookmarkStart w:id="39" w:name="Check86"/>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39"/>
      <w:r w:rsidRPr="00624F0E">
        <w:rPr>
          <w:sz w:val="21"/>
        </w:rPr>
        <w:t xml:space="preserve">  Data received imported into AutoCAD Civil 3D as the correct data types.</w:t>
      </w:r>
    </w:p>
    <w:p w14:paraId="0619646F"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87"/>
            <w:enabled/>
            <w:calcOnExit w:val="0"/>
            <w:checkBox>
              <w:sizeAuto/>
              <w:default w:val="0"/>
            </w:checkBox>
          </w:ffData>
        </w:fldChar>
      </w:r>
      <w:bookmarkStart w:id="40" w:name="Check87"/>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bookmarkEnd w:id="40"/>
      <w:r w:rsidRPr="00624F0E">
        <w:rPr>
          <w:sz w:val="21"/>
        </w:rPr>
        <w:t xml:space="preserve">  Coordinates of data match those defined on meta-data sheet provided by consultant.</w:t>
      </w:r>
    </w:p>
    <w:p w14:paraId="172EA8FB" w14:textId="77777777" w:rsidR="008843CD" w:rsidRPr="00624F0E" w:rsidRDefault="008843CD" w:rsidP="008843CD">
      <w:pPr>
        <w:tabs>
          <w:tab w:val="left" w:pos="360"/>
          <w:tab w:val="left" w:pos="720"/>
          <w:tab w:val="left" w:pos="1080"/>
        </w:tabs>
        <w:rPr>
          <w:sz w:val="21"/>
        </w:rPr>
      </w:pPr>
    </w:p>
    <w:p w14:paraId="74155C10" w14:textId="77777777" w:rsidR="008843CD" w:rsidRPr="00624F0E" w:rsidRDefault="00D66DD1" w:rsidP="003D10B2">
      <w:pPr>
        <w:tabs>
          <w:tab w:val="left" w:pos="360"/>
          <w:tab w:val="left" w:pos="720"/>
          <w:tab w:val="left" w:pos="1080"/>
        </w:tabs>
        <w:rPr>
          <w:sz w:val="21"/>
          <w:u w:val="single"/>
        </w:rPr>
      </w:pPr>
      <w:r w:rsidRPr="00624F0E">
        <w:rPr>
          <w:sz w:val="21"/>
        </w:rPr>
        <w:fldChar w:fldCharType="begin">
          <w:ffData>
            <w:name w:val="Check88"/>
            <w:enabled/>
            <w:calcOnExit w:val="0"/>
            <w:checkBox>
              <w:sizeAuto/>
              <w:default w:val="0"/>
            </w:checkBox>
          </w:ffData>
        </w:fldChar>
      </w:r>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r w:rsidR="000D0C36" w:rsidRPr="00624F0E">
        <w:rPr>
          <w:sz w:val="21"/>
        </w:rPr>
        <w:t xml:space="preserve">  </w:t>
      </w:r>
      <w:r w:rsidR="000D0C36" w:rsidRPr="00515E91">
        <w:rPr>
          <w:b/>
          <w:bCs/>
          <w:sz w:val="21"/>
        </w:rPr>
        <w:t xml:space="preserve">AutoCAD </w:t>
      </w:r>
      <w:r w:rsidR="00127234" w:rsidRPr="00515E91">
        <w:rPr>
          <w:b/>
          <w:bCs/>
          <w:sz w:val="21"/>
        </w:rPr>
        <w:t xml:space="preserve">3D </w:t>
      </w:r>
      <w:r w:rsidR="000D0C36" w:rsidRPr="00515E91">
        <w:rPr>
          <w:b/>
          <w:bCs/>
          <w:sz w:val="21"/>
        </w:rPr>
        <w:t xml:space="preserve">DWG </w:t>
      </w:r>
      <w:r w:rsidR="00AB256D" w:rsidRPr="00515E91">
        <w:rPr>
          <w:b/>
          <w:bCs/>
          <w:sz w:val="21"/>
        </w:rPr>
        <w:t>f</w:t>
      </w:r>
      <w:r w:rsidR="000D0C36" w:rsidRPr="00515E91">
        <w:rPr>
          <w:b/>
          <w:bCs/>
          <w:sz w:val="21"/>
        </w:rPr>
        <w:t>ile</w:t>
      </w:r>
      <w:r w:rsidR="00127234" w:rsidRPr="00515E91">
        <w:rPr>
          <w:b/>
          <w:bCs/>
          <w:sz w:val="21"/>
        </w:rPr>
        <w:t xml:space="preserve"> specifications</w:t>
      </w:r>
    </w:p>
    <w:p w14:paraId="7279B931" w14:textId="77777777" w:rsidR="000D0C36" w:rsidRPr="00624F0E" w:rsidRDefault="000D0C36" w:rsidP="000D0C36">
      <w:pPr>
        <w:tabs>
          <w:tab w:val="left" w:pos="360"/>
          <w:tab w:val="left" w:pos="720"/>
          <w:tab w:val="left" w:pos="1080"/>
        </w:tabs>
        <w:ind w:left="720" w:hanging="720"/>
        <w:rPr>
          <w:sz w:val="21"/>
        </w:rPr>
      </w:pPr>
      <w:r w:rsidRPr="00624F0E">
        <w:rPr>
          <w:sz w:val="21"/>
        </w:rPr>
        <w:tab/>
      </w:r>
      <w:r w:rsidR="00D66DD1" w:rsidRPr="00624F0E">
        <w:rPr>
          <w:sz w:val="21"/>
        </w:rPr>
        <w:fldChar w:fldCharType="begin">
          <w:ffData>
            <w:name w:val="Check91"/>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Graphics parameters have been spot checked.  Layer, color, </w:t>
      </w:r>
      <w:proofErr w:type="gramStart"/>
      <w:r w:rsidRPr="00624F0E">
        <w:rPr>
          <w:sz w:val="21"/>
        </w:rPr>
        <w:t>weight</w:t>
      </w:r>
      <w:proofErr w:type="gramEnd"/>
      <w:r w:rsidRPr="00624F0E">
        <w:rPr>
          <w:sz w:val="21"/>
        </w:rPr>
        <w:t xml:space="preserve"> and line types conform to the specifications defined in Chapter 15 of the FDM.</w:t>
      </w:r>
    </w:p>
    <w:p w14:paraId="42C2880F" w14:textId="77777777" w:rsidR="000D0C36" w:rsidRPr="00624F0E" w:rsidRDefault="000D0C36" w:rsidP="000D0C36">
      <w:pPr>
        <w:tabs>
          <w:tab w:val="left" w:pos="360"/>
          <w:tab w:val="left" w:pos="720"/>
          <w:tab w:val="left" w:pos="1080"/>
        </w:tabs>
        <w:ind w:left="720" w:hanging="720"/>
        <w:rPr>
          <w:sz w:val="21"/>
        </w:rPr>
      </w:pPr>
      <w:r w:rsidRPr="00624F0E">
        <w:rPr>
          <w:sz w:val="21"/>
        </w:rPr>
        <w:tab/>
      </w:r>
      <w:r w:rsidR="00D66DD1" w:rsidRPr="00624F0E">
        <w:rPr>
          <w:sz w:val="21"/>
        </w:rPr>
        <w:fldChar w:fldCharType="begin">
          <w:ffData>
            <w:name w:val="Check92"/>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WisDOT custom line types were </w:t>
      </w:r>
      <w:proofErr w:type="gramStart"/>
      <w:r w:rsidRPr="00624F0E">
        <w:rPr>
          <w:sz w:val="21"/>
        </w:rPr>
        <w:t>used</w:t>
      </w:r>
      <w:proofErr w:type="gramEnd"/>
      <w:r w:rsidRPr="00624F0E">
        <w:rPr>
          <w:sz w:val="21"/>
        </w:rPr>
        <w:t xml:space="preserve"> and all non-WisDOT line types were converted to individual elements.</w:t>
      </w:r>
    </w:p>
    <w:p w14:paraId="3BEA79A5" w14:textId="77777777" w:rsidR="000D0C36" w:rsidRPr="00624F0E" w:rsidRDefault="000D0C36" w:rsidP="000D0C36">
      <w:pPr>
        <w:tabs>
          <w:tab w:val="left" w:pos="360"/>
          <w:tab w:val="left" w:pos="720"/>
          <w:tab w:val="left" w:pos="1080"/>
        </w:tabs>
        <w:ind w:left="720" w:hanging="720"/>
        <w:rPr>
          <w:sz w:val="21"/>
        </w:rPr>
      </w:pPr>
      <w:r w:rsidRPr="00624F0E">
        <w:rPr>
          <w:sz w:val="21"/>
        </w:rPr>
        <w:tab/>
      </w:r>
      <w:r w:rsidR="00D66DD1" w:rsidRPr="00624F0E">
        <w:rPr>
          <w:sz w:val="21"/>
        </w:rPr>
        <w:fldChar w:fldCharType="begin">
          <w:ffData>
            <w:name w:val="Check93"/>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Block information was spot checked and found to conform to the standard symbols defined in Chapter 15 of the FDM.  </w:t>
      </w:r>
    </w:p>
    <w:p w14:paraId="2D4992BF" w14:textId="77777777" w:rsidR="000D0C36" w:rsidRPr="00624F0E" w:rsidRDefault="000D0C36" w:rsidP="000D0C36">
      <w:pPr>
        <w:tabs>
          <w:tab w:val="left" w:pos="360"/>
          <w:tab w:val="left" w:pos="720"/>
          <w:tab w:val="left" w:pos="1080"/>
        </w:tabs>
        <w:ind w:left="720" w:hanging="720"/>
        <w:rPr>
          <w:sz w:val="21"/>
        </w:rPr>
      </w:pPr>
      <w:r w:rsidRPr="00624F0E">
        <w:rPr>
          <w:sz w:val="21"/>
        </w:rPr>
        <w:tab/>
      </w:r>
      <w:r w:rsidR="00D66DD1" w:rsidRPr="00624F0E">
        <w:rPr>
          <w:sz w:val="21"/>
        </w:rPr>
        <w:fldChar w:fldCharType="begin">
          <w:ffData>
            <w:name w:val="Check94"/>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Text information was spot checked and found to conform to the text size and font specifications defined in Chapter 15 of the FDM.</w:t>
      </w:r>
    </w:p>
    <w:p w14:paraId="7A8F8120" w14:textId="77777777" w:rsidR="000D0C36" w:rsidRPr="00624F0E" w:rsidRDefault="00D66DD1" w:rsidP="000D0C36">
      <w:pPr>
        <w:tabs>
          <w:tab w:val="left" w:pos="720"/>
          <w:tab w:val="left" w:pos="1080"/>
          <w:tab w:val="left" w:pos="2790"/>
        </w:tabs>
        <w:ind w:left="720" w:hanging="360"/>
        <w:rPr>
          <w:sz w:val="21"/>
        </w:rPr>
      </w:pPr>
      <w:r w:rsidRPr="00624F0E">
        <w:rPr>
          <w:sz w:val="21"/>
        </w:rPr>
        <w:fldChar w:fldCharType="begin">
          <w:ffData>
            <w:name w:val="Check95"/>
            <w:enabled/>
            <w:calcOnExit w:val="0"/>
            <w:checkBox>
              <w:sizeAuto/>
              <w:default w:val="0"/>
            </w:checkBox>
          </w:ffData>
        </w:fldChar>
      </w:r>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r w:rsidR="000D0C36" w:rsidRPr="00624F0E">
        <w:rPr>
          <w:sz w:val="21"/>
        </w:rPr>
        <w:t xml:space="preserve">  A check of x-reference files was made. Any x-reference files attached were also provided as part of the electronic data submitted.</w:t>
      </w:r>
    </w:p>
    <w:p w14:paraId="6E599D5C" w14:textId="77777777" w:rsidR="000D0C36" w:rsidRPr="00624F0E" w:rsidRDefault="00D66DD1" w:rsidP="000D0C36">
      <w:pPr>
        <w:tabs>
          <w:tab w:val="left" w:pos="360"/>
          <w:tab w:val="left" w:pos="720"/>
          <w:tab w:val="left" w:pos="1080"/>
        </w:tabs>
        <w:ind w:left="720" w:hanging="360"/>
        <w:rPr>
          <w:sz w:val="21"/>
        </w:rPr>
      </w:pPr>
      <w:r w:rsidRPr="00624F0E">
        <w:rPr>
          <w:sz w:val="21"/>
        </w:rPr>
        <w:fldChar w:fldCharType="begin">
          <w:ffData>
            <w:name w:val="Check95"/>
            <w:enabled/>
            <w:calcOnExit w:val="0"/>
            <w:checkBox>
              <w:sizeAuto/>
              <w:default w:val="0"/>
            </w:checkBox>
          </w:ffData>
        </w:fldChar>
      </w:r>
      <w:r w:rsidR="000D0C36" w:rsidRPr="00624F0E">
        <w:rPr>
          <w:sz w:val="21"/>
        </w:rPr>
        <w:instrText xml:space="preserve"> FORMCHECKBOX </w:instrText>
      </w:r>
      <w:r w:rsidR="0022083F">
        <w:rPr>
          <w:sz w:val="21"/>
        </w:rPr>
      </w:r>
      <w:r w:rsidR="0022083F">
        <w:rPr>
          <w:sz w:val="21"/>
        </w:rPr>
        <w:fldChar w:fldCharType="separate"/>
      </w:r>
      <w:r w:rsidRPr="00624F0E">
        <w:rPr>
          <w:sz w:val="21"/>
        </w:rPr>
        <w:fldChar w:fldCharType="end"/>
      </w:r>
      <w:r w:rsidR="000D0C36" w:rsidRPr="00624F0E">
        <w:rPr>
          <w:sz w:val="21"/>
        </w:rPr>
        <w:t xml:space="preserve">  A check of data shortcuts was made. Any files with data shortcut objects were also provided as part of the electronic data submitted.</w:t>
      </w:r>
    </w:p>
    <w:p w14:paraId="7EF6D29F" w14:textId="77777777" w:rsidR="008843CD" w:rsidRPr="00624F0E" w:rsidRDefault="000D0C36" w:rsidP="008843CD">
      <w:pPr>
        <w:tabs>
          <w:tab w:val="left" w:pos="360"/>
          <w:tab w:val="left" w:pos="720"/>
          <w:tab w:val="left" w:pos="1080"/>
        </w:tabs>
        <w:rPr>
          <w:sz w:val="21"/>
        </w:rPr>
      </w:pPr>
      <w:r w:rsidRPr="00624F0E">
        <w:rPr>
          <w:sz w:val="21"/>
        </w:rPr>
        <w:tab/>
      </w:r>
      <w:r w:rsidR="00D66DD1" w:rsidRPr="00624F0E">
        <w:rPr>
          <w:sz w:val="21"/>
        </w:rPr>
        <w:fldChar w:fldCharType="begin">
          <w:ffData>
            <w:name w:val="Check96"/>
            <w:enabled/>
            <w:calcOnExit w:val="0"/>
            <w:checkBox>
              <w:sizeAuto/>
              <w:default w:val="0"/>
            </w:checkBox>
          </w:ffData>
        </w:fldChar>
      </w:r>
      <w:r w:rsidRPr="00624F0E">
        <w:rPr>
          <w:sz w:val="21"/>
        </w:rPr>
        <w:instrText xml:space="preserve"> FORMCHECKBOX </w:instrText>
      </w:r>
      <w:r w:rsidR="0022083F">
        <w:rPr>
          <w:sz w:val="21"/>
        </w:rPr>
      </w:r>
      <w:r w:rsidR="0022083F">
        <w:rPr>
          <w:sz w:val="21"/>
        </w:rPr>
        <w:fldChar w:fldCharType="separate"/>
      </w:r>
      <w:r w:rsidR="00D66DD1" w:rsidRPr="00624F0E">
        <w:rPr>
          <w:sz w:val="21"/>
        </w:rPr>
        <w:fldChar w:fldCharType="end"/>
      </w:r>
      <w:r w:rsidRPr="00624F0E">
        <w:rPr>
          <w:sz w:val="21"/>
        </w:rPr>
        <w:t xml:space="preserve">  Graphical data is coordinate correct and drawn at a 1 to 1 scale.</w:t>
      </w:r>
    </w:p>
    <w:p w14:paraId="5DFB15DF" w14:textId="77777777" w:rsidR="00526089" w:rsidRPr="0082624A" w:rsidRDefault="00526089" w:rsidP="00774BC0">
      <w:pPr>
        <w:spacing w:before="20" w:after="20"/>
      </w:pPr>
    </w:p>
    <w:sectPr w:rsidR="00526089" w:rsidRPr="0082624A" w:rsidSect="00774BC0">
      <w:pgSz w:w="12240" w:h="15840"/>
      <w:pgMar w:top="720" w:right="1152" w:bottom="720" w:left="81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A8753" w14:textId="77777777" w:rsidR="0022083F" w:rsidRDefault="0022083F">
      <w:r>
        <w:separator/>
      </w:r>
    </w:p>
  </w:endnote>
  <w:endnote w:type="continuationSeparator" w:id="0">
    <w:p w14:paraId="4B4E545B" w14:textId="77777777" w:rsidR="0022083F" w:rsidRDefault="0022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7D92" w14:textId="77777777" w:rsidR="0022083F" w:rsidRDefault="0022083F">
      <w:r>
        <w:separator/>
      </w:r>
    </w:p>
  </w:footnote>
  <w:footnote w:type="continuationSeparator" w:id="0">
    <w:p w14:paraId="30DD31C2" w14:textId="77777777" w:rsidR="0022083F" w:rsidRDefault="00220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6E0D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D2AA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7481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C8F7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2E10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964D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4A3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323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1A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8EB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8F6649"/>
    <w:multiLevelType w:val="hybridMultilevel"/>
    <w:tmpl w:val="E686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F5DD3"/>
    <w:multiLevelType w:val="hybridMultilevel"/>
    <w:tmpl w:val="40FA0B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537D1B98"/>
    <w:multiLevelType w:val="hybridMultilevel"/>
    <w:tmpl w:val="A84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1B64"/>
    <w:multiLevelType w:val="hybridMultilevel"/>
    <w:tmpl w:val="245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55162"/>
    <w:rsid w:val="0000371C"/>
    <w:rsid w:val="00024F9E"/>
    <w:rsid w:val="000446CF"/>
    <w:rsid w:val="0004787B"/>
    <w:rsid w:val="000602A6"/>
    <w:rsid w:val="0006237B"/>
    <w:rsid w:val="00071B69"/>
    <w:rsid w:val="0007602B"/>
    <w:rsid w:val="000824E5"/>
    <w:rsid w:val="000A3F93"/>
    <w:rsid w:val="000C291C"/>
    <w:rsid w:val="000D0C36"/>
    <w:rsid w:val="000E66ED"/>
    <w:rsid w:val="00126153"/>
    <w:rsid w:val="00127234"/>
    <w:rsid w:val="00143259"/>
    <w:rsid w:val="00145D5A"/>
    <w:rsid w:val="00146A8E"/>
    <w:rsid w:val="00146EC5"/>
    <w:rsid w:val="001665CE"/>
    <w:rsid w:val="00167432"/>
    <w:rsid w:val="00190E78"/>
    <w:rsid w:val="001A7321"/>
    <w:rsid w:val="001B086E"/>
    <w:rsid w:val="001B0E00"/>
    <w:rsid w:val="001C0DDA"/>
    <w:rsid w:val="001C2E58"/>
    <w:rsid w:val="001D3C8C"/>
    <w:rsid w:val="001E260F"/>
    <w:rsid w:val="001F342E"/>
    <w:rsid w:val="001F4EEF"/>
    <w:rsid w:val="002003AA"/>
    <w:rsid w:val="0022083F"/>
    <w:rsid w:val="00226C67"/>
    <w:rsid w:val="00231DC3"/>
    <w:rsid w:val="0024123B"/>
    <w:rsid w:val="00242D27"/>
    <w:rsid w:val="00244C79"/>
    <w:rsid w:val="0025249F"/>
    <w:rsid w:val="00277178"/>
    <w:rsid w:val="00282D14"/>
    <w:rsid w:val="00285533"/>
    <w:rsid w:val="00291D1D"/>
    <w:rsid w:val="0029728B"/>
    <w:rsid w:val="002A1357"/>
    <w:rsid w:val="002A3281"/>
    <w:rsid w:val="002A488D"/>
    <w:rsid w:val="002A6B7B"/>
    <w:rsid w:val="002B1A1B"/>
    <w:rsid w:val="002C45D3"/>
    <w:rsid w:val="002E18E0"/>
    <w:rsid w:val="002F7848"/>
    <w:rsid w:val="003009AE"/>
    <w:rsid w:val="00301E47"/>
    <w:rsid w:val="00314180"/>
    <w:rsid w:val="00331518"/>
    <w:rsid w:val="003349E3"/>
    <w:rsid w:val="003556ED"/>
    <w:rsid w:val="00367EE6"/>
    <w:rsid w:val="00383326"/>
    <w:rsid w:val="0038460C"/>
    <w:rsid w:val="00387713"/>
    <w:rsid w:val="00392334"/>
    <w:rsid w:val="003972C1"/>
    <w:rsid w:val="003A474B"/>
    <w:rsid w:val="003B4C70"/>
    <w:rsid w:val="003C7B20"/>
    <w:rsid w:val="003D0993"/>
    <w:rsid w:val="003D10B2"/>
    <w:rsid w:val="003E3E4C"/>
    <w:rsid w:val="003E5717"/>
    <w:rsid w:val="003F7F70"/>
    <w:rsid w:val="004000B2"/>
    <w:rsid w:val="00400E78"/>
    <w:rsid w:val="0040639D"/>
    <w:rsid w:val="00432838"/>
    <w:rsid w:val="004375B6"/>
    <w:rsid w:val="0044430C"/>
    <w:rsid w:val="00456D9C"/>
    <w:rsid w:val="004669E0"/>
    <w:rsid w:val="004A426D"/>
    <w:rsid w:val="004B50B8"/>
    <w:rsid w:val="004C0309"/>
    <w:rsid w:val="004D6725"/>
    <w:rsid w:val="004E0C25"/>
    <w:rsid w:val="004F01E1"/>
    <w:rsid w:val="004F056C"/>
    <w:rsid w:val="005007A1"/>
    <w:rsid w:val="00511E2B"/>
    <w:rsid w:val="00515E91"/>
    <w:rsid w:val="005227E3"/>
    <w:rsid w:val="00526089"/>
    <w:rsid w:val="005364E5"/>
    <w:rsid w:val="005479AD"/>
    <w:rsid w:val="005638F3"/>
    <w:rsid w:val="005803C4"/>
    <w:rsid w:val="005828AB"/>
    <w:rsid w:val="005876CE"/>
    <w:rsid w:val="005A76BF"/>
    <w:rsid w:val="005C3DC1"/>
    <w:rsid w:val="005C53AC"/>
    <w:rsid w:val="005D02FB"/>
    <w:rsid w:val="005D5F0D"/>
    <w:rsid w:val="00600D97"/>
    <w:rsid w:val="00624F0E"/>
    <w:rsid w:val="00630703"/>
    <w:rsid w:val="00632948"/>
    <w:rsid w:val="0063389C"/>
    <w:rsid w:val="00645107"/>
    <w:rsid w:val="00647A56"/>
    <w:rsid w:val="00654900"/>
    <w:rsid w:val="006555FA"/>
    <w:rsid w:val="00663146"/>
    <w:rsid w:val="00663B7D"/>
    <w:rsid w:val="00670F18"/>
    <w:rsid w:val="00683A0C"/>
    <w:rsid w:val="006933CE"/>
    <w:rsid w:val="006A7841"/>
    <w:rsid w:val="006B3D90"/>
    <w:rsid w:val="006B4512"/>
    <w:rsid w:val="006C4D3F"/>
    <w:rsid w:val="006D203B"/>
    <w:rsid w:val="00700723"/>
    <w:rsid w:val="007044F3"/>
    <w:rsid w:val="00713894"/>
    <w:rsid w:val="00727A55"/>
    <w:rsid w:val="00737869"/>
    <w:rsid w:val="0074046E"/>
    <w:rsid w:val="00755C70"/>
    <w:rsid w:val="007667C6"/>
    <w:rsid w:val="00774BC0"/>
    <w:rsid w:val="00782BA7"/>
    <w:rsid w:val="00794808"/>
    <w:rsid w:val="007E07B6"/>
    <w:rsid w:val="007E75F0"/>
    <w:rsid w:val="00800018"/>
    <w:rsid w:val="00800444"/>
    <w:rsid w:val="00812C7A"/>
    <w:rsid w:val="00814126"/>
    <w:rsid w:val="00823597"/>
    <w:rsid w:val="00824916"/>
    <w:rsid w:val="0082624A"/>
    <w:rsid w:val="0083269A"/>
    <w:rsid w:val="00832AAC"/>
    <w:rsid w:val="00841859"/>
    <w:rsid w:val="00857203"/>
    <w:rsid w:val="00861630"/>
    <w:rsid w:val="008623F7"/>
    <w:rsid w:val="00864851"/>
    <w:rsid w:val="008843CD"/>
    <w:rsid w:val="008937A2"/>
    <w:rsid w:val="008B1853"/>
    <w:rsid w:val="008E3E43"/>
    <w:rsid w:val="008E6561"/>
    <w:rsid w:val="008F2B00"/>
    <w:rsid w:val="00903568"/>
    <w:rsid w:val="00912603"/>
    <w:rsid w:val="00912694"/>
    <w:rsid w:val="009257F2"/>
    <w:rsid w:val="00925F2E"/>
    <w:rsid w:val="00927607"/>
    <w:rsid w:val="009570DB"/>
    <w:rsid w:val="009716F6"/>
    <w:rsid w:val="009A25B9"/>
    <w:rsid w:val="009D36DA"/>
    <w:rsid w:val="009D54EE"/>
    <w:rsid w:val="009E2200"/>
    <w:rsid w:val="00A00941"/>
    <w:rsid w:val="00A11D9B"/>
    <w:rsid w:val="00A12DA8"/>
    <w:rsid w:val="00A31047"/>
    <w:rsid w:val="00A66558"/>
    <w:rsid w:val="00A75246"/>
    <w:rsid w:val="00AA1F87"/>
    <w:rsid w:val="00AB124B"/>
    <w:rsid w:val="00AB225C"/>
    <w:rsid w:val="00AB256D"/>
    <w:rsid w:val="00AB4B28"/>
    <w:rsid w:val="00AC3655"/>
    <w:rsid w:val="00AD683C"/>
    <w:rsid w:val="00AE4283"/>
    <w:rsid w:val="00AF1059"/>
    <w:rsid w:val="00AF2021"/>
    <w:rsid w:val="00AF6368"/>
    <w:rsid w:val="00B1022E"/>
    <w:rsid w:val="00B11ED7"/>
    <w:rsid w:val="00B57099"/>
    <w:rsid w:val="00B57A57"/>
    <w:rsid w:val="00B663CC"/>
    <w:rsid w:val="00B80A8E"/>
    <w:rsid w:val="00B85CDD"/>
    <w:rsid w:val="00B85EC3"/>
    <w:rsid w:val="00BB50F6"/>
    <w:rsid w:val="00BE1D60"/>
    <w:rsid w:val="00BE538F"/>
    <w:rsid w:val="00BF5EF2"/>
    <w:rsid w:val="00C1573B"/>
    <w:rsid w:val="00C356A0"/>
    <w:rsid w:val="00C36853"/>
    <w:rsid w:val="00C46736"/>
    <w:rsid w:val="00C51997"/>
    <w:rsid w:val="00C57D99"/>
    <w:rsid w:val="00C708E9"/>
    <w:rsid w:val="00C70DB1"/>
    <w:rsid w:val="00C83E10"/>
    <w:rsid w:val="00C876A1"/>
    <w:rsid w:val="00C95F70"/>
    <w:rsid w:val="00CA0B15"/>
    <w:rsid w:val="00CA54B1"/>
    <w:rsid w:val="00CC312A"/>
    <w:rsid w:val="00CC7E88"/>
    <w:rsid w:val="00CE0B95"/>
    <w:rsid w:val="00CE4617"/>
    <w:rsid w:val="00CE5C3A"/>
    <w:rsid w:val="00D2130B"/>
    <w:rsid w:val="00D261E5"/>
    <w:rsid w:val="00D3053C"/>
    <w:rsid w:val="00D365EB"/>
    <w:rsid w:val="00D53D44"/>
    <w:rsid w:val="00D5411B"/>
    <w:rsid w:val="00D60325"/>
    <w:rsid w:val="00D66DD1"/>
    <w:rsid w:val="00D7713B"/>
    <w:rsid w:val="00D90DD8"/>
    <w:rsid w:val="00D95279"/>
    <w:rsid w:val="00DA48B6"/>
    <w:rsid w:val="00DB3EEB"/>
    <w:rsid w:val="00DC2F07"/>
    <w:rsid w:val="00DC78C8"/>
    <w:rsid w:val="00DD0FCD"/>
    <w:rsid w:val="00DD2DE8"/>
    <w:rsid w:val="00DE2D43"/>
    <w:rsid w:val="00DE4818"/>
    <w:rsid w:val="00DF03D9"/>
    <w:rsid w:val="00E025F6"/>
    <w:rsid w:val="00E109B3"/>
    <w:rsid w:val="00E17389"/>
    <w:rsid w:val="00E23353"/>
    <w:rsid w:val="00E3162D"/>
    <w:rsid w:val="00E32285"/>
    <w:rsid w:val="00E55162"/>
    <w:rsid w:val="00E93DF5"/>
    <w:rsid w:val="00EA4811"/>
    <w:rsid w:val="00EA6FEC"/>
    <w:rsid w:val="00EB0F96"/>
    <w:rsid w:val="00EC190E"/>
    <w:rsid w:val="00EF33BB"/>
    <w:rsid w:val="00EF7724"/>
    <w:rsid w:val="00F13FB2"/>
    <w:rsid w:val="00F17BEF"/>
    <w:rsid w:val="00F40C72"/>
    <w:rsid w:val="00F54107"/>
    <w:rsid w:val="00F60A3B"/>
    <w:rsid w:val="00F627F5"/>
    <w:rsid w:val="00F80D0F"/>
    <w:rsid w:val="00FB0154"/>
    <w:rsid w:val="00FC6597"/>
    <w:rsid w:val="00FD5BE2"/>
    <w:rsid w:val="00FD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E5AB4"/>
  <w15:docId w15:val="{700B2CC4-7662-43D7-9B9F-0921FBCC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6E"/>
    <w:rPr>
      <w:rFonts w:ascii="Arial" w:hAnsi="Arial"/>
      <w:szCs w:val="24"/>
    </w:rPr>
  </w:style>
  <w:style w:type="paragraph" w:styleId="Heading1">
    <w:name w:val="heading 1"/>
    <w:basedOn w:val="Normal"/>
    <w:next w:val="Normal"/>
    <w:qFormat/>
    <w:rsid w:val="0044430C"/>
    <w:pPr>
      <w:keepNext/>
      <w:pBdr>
        <w:bottom w:val="single" w:sz="6" w:space="1" w:color="auto"/>
      </w:pBdr>
      <w:tabs>
        <w:tab w:val="right" w:pos="14490"/>
      </w:tabs>
      <w:suppressAutoHyphens/>
      <w:outlineLvl w:val="0"/>
    </w:pPr>
    <w:rPr>
      <w:b/>
    </w:rPr>
  </w:style>
  <w:style w:type="paragraph" w:styleId="Heading2">
    <w:name w:val="heading 2"/>
    <w:basedOn w:val="Normal"/>
    <w:next w:val="Normal"/>
    <w:qFormat/>
    <w:rsid w:val="00B663CC"/>
    <w:pPr>
      <w:keepNext/>
      <w:outlineLvl w:val="1"/>
    </w:pPr>
    <w:rPr>
      <w:b/>
      <w:bCs/>
      <w:sz w:val="24"/>
    </w:rPr>
  </w:style>
  <w:style w:type="paragraph" w:styleId="Heading3">
    <w:name w:val="heading 3"/>
    <w:basedOn w:val="Normal"/>
    <w:next w:val="Normal"/>
    <w:qFormat/>
    <w:rsid w:val="001B086E"/>
    <w:pPr>
      <w:keepNext/>
      <w:outlineLvl w:val="2"/>
    </w:pPr>
    <w:rPr>
      <w:bCs/>
      <w:sz w:val="22"/>
    </w:rPr>
  </w:style>
  <w:style w:type="paragraph" w:styleId="Heading4">
    <w:name w:val="heading 4"/>
    <w:basedOn w:val="Normal"/>
    <w:next w:val="Normal"/>
    <w:qFormat/>
    <w:rsid w:val="00E17389"/>
    <w:pPr>
      <w:keepNext/>
      <w:widowControl w:val="0"/>
      <w:overflowPunct w:val="0"/>
      <w:autoSpaceDE w:val="0"/>
      <w:autoSpaceDN w:val="0"/>
      <w:adjustRightInd w:val="0"/>
      <w:textAlignment w:val="baseline"/>
      <w:outlineLvl w:val="3"/>
    </w:pPr>
    <w:rPr>
      <w:rFonts w:ascii="Univers" w:hAnsi="Univer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ttachment">
    <w:name w:val="fdAttachment"/>
    <w:basedOn w:val="Normal"/>
    <w:rsid w:val="00E17389"/>
    <w:pPr>
      <w:widowControl w:val="0"/>
      <w:tabs>
        <w:tab w:val="left" w:pos="720"/>
        <w:tab w:val="right" w:pos="2448"/>
      </w:tabs>
      <w:spacing w:before="60" w:after="60"/>
      <w:ind w:left="2160" w:hanging="2160"/>
    </w:pPr>
    <w:rPr>
      <w:szCs w:val="20"/>
    </w:rPr>
  </w:style>
  <w:style w:type="character" w:customStyle="1" w:styleId="fdFutureLink">
    <w:name w:val="fdFutureLink"/>
    <w:basedOn w:val="DefaultParagraphFont"/>
    <w:rsid w:val="00E17389"/>
    <w:rPr>
      <w:color w:val="0070C0"/>
      <w:u w:val="single"/>
    </w:rPr>
  </w:style>
  <w:style w:type="paragraph" w:customStyle="1" w:styleId="fdFigureCaption">
    <w:name w:val="fdFigureCaption"/>
    <w:basedOn w:val="fdBase"/>
    <w:rsid w:val="00E17389"/>
    <w:pPr>
      <w:jc w:val="center"/>
    </w:pPr>
    <w:rPr>
      <w:b/>
      <w:i/>
    </w:rPr>
  </w:style>
  <w:style w:type="paragraph" w:customStyle="1" w:styleId="fdTitleAttachment">
    <w:name w:val="fdTitleAttachment"/>
    <w:next w:val="Normal"/>
    <w:rsid w:val="00E17389"/>
    <w:rPr>
      <w:rFonts w:ascii="Arial" w:hAnsi="Arial"/>
      <w:color w:val="FF0000"/>
      <w:sz w:val="16"/>
    </w:rPr>
  </w:style>
  <w:style w:type="paragraph" w:customStyle="1" w:styleId="fdAttachmentTitle">
    <w:name w:val="fdAttachmentTitle"/>
    <w:basedOn w:val="Normal"/>
    <w:rsid w:val="00E17389"/>
    <w:pPr>
      <w:widowControl w:val="0"/>
      <w:tabs>
        <w:tab w:val="right" w:pos="792"/>
        <w:tab w:val="left" w:pos="864"/>
        <w:tab w:val="left" w:pos="1800"/>
      </w:tabs>
      <w:spacing w:before="240" w:after="60"/>
      <w:ind w:left="864" w:hanging="864"/>
    </w:pPr>
    <w:rPr>
      <w:b/>
      <w:bCs/>
      <w:caps/>
      <w:szCs w:val="20"/>
      <w:u w:val="single"/>
    </w:rPr>
  </w:style>
  <w:style w:type="paragraph" w:customStyle="1" w:styleId="fdBase">
    <w:name w:val="fdBase"/>
    <w:rsid w:val="00E17389"/>
    <w:pPr>
      <w:widowControl w:val="0"/>
      <w:spacing w:before="60" w:after="60"/>
    </w:pPr>
    <w:rPr>
      <w:rFonts w:ascii="Arial" w:hAnsi="Arial"/>
    </w:rPr>
  </w:style>
  <w:style w:type="paragraph" w:customStyle="1" w:styleId="fdFooterLandscape">
    <w:name w:val="fdFooterLandscape"/>
    <w:basedOn w:val="fdFooter"/>
    <w:rsid w:val="00E17389"/>
    <w:pPr>
      <w:tabs>
        <w:tab w:val="clear" w:pos="4968"/>
        <w:tab w:val="clear" w:pos="10368"/>
        <w:tab w:val="center" w:pos="7200"/>
        <w:tab w:val="right" w:pos="14400"/>
      </w:tabs>
      <w:jc w:val="center"/>
    </w:pPr>
  </w:style>
  <w:style w:type="paragraph" w:customStyle="1" w:styleId="fdFooter">
    <w:name w:val="fdFooter"/>
    <w:basedOn w:val="fdBase"/>
    <w:rsid w:val="00E17389"/>
    <w:pPr>
      <w:pBdr>
        <w:top w:val="single" w:sz="4" w:space="1" w:color="auto"/>
      </w:pBdr>
      <w:tabs>
        <w:tab w:val="center" w:pos="4968"/>
        <w:tab w:val="right" w:pos="10368"/>
      </w:tabs>
      <w:spacing w:before="120"/>
      <w:ind w:left="-432" w:right="-432"/>
    </w:pPr>
    <w:rPr>
      <w:i/>
    </w:rPr>
  </w:style>
  <w:style w:type="paragraph" w:customStyle="1" w:styleId="fdHeader">
    <w:name w:val="fdHeader"/>
    <w:basedOn w:val="fdBase"/>
    <w:rsid w:val="00E17389"/>
    <w:pPr>
      <w:pBdr>
        <w:bottom w:val="single" w:sz="4" w:space="1" w:color="auto"/>
      </w:pBdr>
      <w:ind w:left="-432" w:right="-432"/>
      <w:jc w:val="center"/>
    </w:pPr>
    <w:rPr>
      <w:i/>
    </w:rPr>
  </w:style>
  <w:style w:type="character" w:customStyle="1" w:styleId="EquationCaption">
    <w:name w:val="_Equation Caption"/>
    <w:rsid w:val="0044430C"/>
  </w:style>
  <w:style w:type="paragraph" w:styleId="ListBullet">
    <w:name w:val="List Bullet"/>
    <w:basedOn w:val="Normal"/>
    <w:autoRedefine/>
    <w:semiHidden/>
    <w:rsid w:val="0044430C"/>
    <w:pPr>
      <w:numPr>
        <w:numId w:val="1"/>
      </w:numPr>
    </w:pPr>
  </w:style>
  <w:style w:type="paragraph" w:styleId="ListBullet2">
    <w:name w:val="List Bullet 2"/>
    <w:basedOn w:val="Normal"/>
    <w:autoRedefine/>
    <w:semiHidden/>
    <w:rsid w:val="0044430C"/>
    <w:pPr>
      <w:numPr>
        <w:numId w:val="2"/>
      </w:numPr>
    </w:pPr>
  </w:style>
  <w:style w:type="paragraph" w:styleId="ListBullet3">
    <w:name w:val="List Bullet 3"/>
    <w:basedOn w:val="Normal"/>
    <w:autoRedefine/>
    <w:semiHidden/>
    <w:rsid w:val="0044430C"/>
    <w:pPr>
      <w:numPr>
        <w:numId w:val="3"/>
      </w:numPr>
    </w:pPr>
  </w:style>
  <w:style w:type="paragraph" w:styleId="ListBullet4">
    <w:name w:val="List Bullet 4"/>
    <w:basedOn w:val="Normal"/>
    <w:autoRedefine/>
    <w:semiHidden/>
    <w:rsid w:val="0044430C"/>
    <w:pPr>
      <w:numPr>
        <w:numId w:val="4"/>
      </w:numPr>
    </w:pPr>
  </w:style>
  <w:style w:type="paragraph" w:styleId="ListBullet5">
    <w:name w:val="List Bullet 5"/>
    <w:basedOn w:val="Normal"/>
    <w:autoRedefine/>
    <w:semiHidden/>
    <w:rsid w:val="0044430C"/>
    <w:pPr>
      <w:numPr>
        <w:numId w:val="5"/>
      </w:numPr>
    </w:pPr>
  </w:style>
  <w:style w:type="paragraph" w:styleId="ListNumber">
    <w:name w:val="List Number"/>
    <w:basedOn w:val="Normal"/>
    <w:semiHidden/>
    <w:rsid w:val="0044430C"/>
    <w:pPr>
      <w:numPr>
        <w:numId w:val="6"/>
      </w:numPr>
    </w:pPr>
  </w:style>
  <w:style w:type="paragraph" w:styleId="ListNumber2">
    <w:name w:val="List Number 2"/>
    <w:basedOn w:val="Normal"/>
    <w:semiHidden/>
    <w:rsid w:val="0044430C"/>
    <w:pPr>
      <w:numPr>
        <w:numId w:val="7"/>
      </w:numPr>
    </w:pPr>
  </w:style>
  <w:style w:type="paragraph" w:styleId="ListNumber3">
    <w:name w:val="List Number 3"/>
    <w:basedOn w:val="Normal"/>
    <w:semiHidden/>
    <w:rsid w:val="0044430C"/>
    <w:pPr>
      <w:numPr>
        <w:numId w:val="8"/>
      </w:numPr>
    </w:pPr>
  </w:style>
  <w:style w:type="paragraph" w:styleId="ListNumber4">
    <w:name w:val="List Number 4"/>
    <w:basedOn w:val="Normal"/>
    <w:semiHidden/>
    <w:rsid w:val="0044430C"/>
    <w:pPr>
      <w:numPr>
        <w:numId w:val="9"/>
      </w:numPr>
    </w:pPr>
  </w:style>
  <w:style w:type="paragraph" w:styleId="ListNumber5">
    <w:name w:val="List Number 5"/>
    <w:basedOn w:val="Normal"/>
    <w:semiHidden/>
    <w:rsid w:val="0044430C"/>
    <w:pPr>
      <w:numPr>
        <w:numId w:val="10"/>
      </w:numPr>
    </w:pPr>
  </w:style>
  <w:style w:type="paragraph" w:styleId="Header">
    <w:name w:val="header"/>
    <w:basedOn w:val="Normal"/>
    <w:semiHidden/>
    <w:rsid w:val="0044430C"/>
    <w:pPr>
      <w:tabs>
        <w:tab w:val="center" w:pos="4320"/>
        <w:tab w:val="right" w:pos="8640"/>
      </w:tabs>
    </w:pPr>
  </w:style>
  <w:style w:type="paragraph" w:styleId="EndnoteText">
    <w:name w:val="endnote text"/>
    <w:basedOn w:val="Normal"/>
    <w:semiHidden/>
    <w:rsid w:val="0044430C"/>
  </w:style>
  <w:style w:type="paragraph" w:styleId="BodyText">
    <w:name w:val="Body Text"/>
    <w:basedOn w:val="Normal"/>
    <w:semiHidden/>
    <w:rsid w:val="0044430C"/>
    <w:pPr>
      <w:spacing w:after="120"/>
    </w:pPr>
  </w:style>
  <w:style w:type="paragraph" w:styleId="Footer">
    <w:name w:val="footer"/>
    <w:basedOn w:val="Normal"/>
    <w:semiHidden/>
    <w:rsid w:val="0044430C"/>
    <w:pPr>
      <w:tabs>
        <w:tab w:val="center" w:pos="4320"/>
        <w:tab w:val="right" w:pos="8640"/>
      </w:tabs>
    </w:pPr>
  </w:style>
  <w:style w:type="character" w:styleId="Hyperlink">
    <w:name w:val="Hyperlink"/>
    <w:basedOn w:val="DefaultParagraphFont"/>
    <w:rsid w:val="0044430C"/>
    <w:rPr>
      <w:color w:val="0000FF"/>
      <w:u w:val="single"/>
    </w:rPr>
  </w:style>
  <w:style w:type="paragraph" w:customStyle="1" w:styleId="fdHeading1">
    <w:name w:val="fdHeading1"/>
    <w:basedOn w:val="fdBase"/>
    <w:next w:val="Normal"/>
    <w:rsid w:val="0044430C"/>
    <w:pPr>
      <w:keepNext/>
      <w:spacing w:before="120" w:after="0"/>
      <w:outlineLvl w:val="0"/>
    </w:pPr>
    <w:rPr>
      <w:b/>
    </w:rPr>
  </w:style>
  <w:style w:type="paragraph" w:styleId="BodyTextIndent3">
    <w:name w:val="Body Text Indent 3"/>
    <w:basedOn w:val="Normal"/>
    <w:semiHidden/>
    <w:rsid w:val="0044430C"/>
    <w:pPr>
      <w:spacing w:after="120"/>
      <w:ind w:left="360"/>
    </w:pPr>
    <w:rPr>
      <w:sz w:val="16"/>
      <w:szCs w:val="16"/>
    </w:rPr>
  </w:style>
  <w:style w:type="paragraph" w:customStyle="1" w:styleId="wiImage">
    <w:name w:val="wiImage"/>
    <w:basedOn w:val="fdBase"/>
    <w:rsid w:val="0044430C"/>
    <w:pPr>
      <w:keepNext/>
      <w:spacing w:before="200" w:after="120"/>
      <w:jc w:val="center"/>
    </w:pPr>
    <w:rPr>
      <w:color w:val="C0C0C0"/>
    </w:rPr>
  </w:style>
  <w:style w:type="character" w:styleId="PageNumber">
    <w:name w:val="page number"/>
    <w:basedOn w:val="DefaultParagraphFont"/>
    <w:semiHidden/>
    <w:rsid w:val="0044430C"/>
  </w:style>
  <w:style w:type="character" w:customStyle="1" w:styleId="fdExhibitTitle">
    <w:name w:val="fdExhibitTitle"/>
    <w:basedOn w:val="DefaultParagraphFont"/>
    <w:rsid w:val="00E17389"/>
    <w:rPr>
      <w:color w:val="auto"/>
      <w:spacing w:val="-2"/>
    </w:rPr>
  </w:style>
  <w:style w:type="character" w:customStyle="1" w:styleId="fdExhibitDate">
    <w:name w:val="fdExhibitDate"/>
    <w:basedOn w:val="DefaultParagraphFont"/>
    <w:rsid w:val="00E17389"/>
    <w:rPr>
      <w:color w:val="auto"/>
      <w:spacing w:val="0"/>
      <w:sz w:val="22"/>
    </w:rPr>
  </w:style>
  <w:style w:type="character" w:customStyle="1" w:styleId="fdEmail">
    <w:name w:val="fdEmail"/>
    <w:basedOn w:val="fdFutureLink"/>
    <w:uiPriority w:val="1"/>
    <w:qFormat/>
    <w:rsid w:val="00E17389"/>
    <w:rPr>
      <w:color w:val="0070C0"/>
      <w:u w:val="single"/>
    </w:rPr>
  </w:style>
  <w:style w:type="paragraph" w:styleId="BalloonText">
    <w:name w:val="Balloon Text"/>
    <w:basedOn w:val="Normal"/>
    <w:link w:val="BalloonTextChar"/>
    <w:uiPriority w:val="99"/>
    <w:semiHidden/>
    <w:unhideWhenUsed/>
    <w:rsid w:val="004E0C25"/>
    <w:rPr>
      <w:rFonts w:ascii="Tahoma" w:hAnsi="Tahoma" w:cs="Tahoma"/>
      <w:sz w:val="16"/>
      <w:szCs w:val="16"/>
    </w:rPr>
  </w:style>
  <w:style w:type="character" w:customStyle="1" w:styleId="BalloonTextChar">
    <w:name w:val="Balloon Text Char"/>
    <w:basedOn w:val="DefaultParagraphFont"/>
    <w:link w:val="BalloonText"/>
    <w:uiPriority w:val="99"/>
    <w:semiHidden/>
    <w:rsid w:val="004E0C25"/>
    <w:rPr>
      <w:rFonts w:ascii="Tahoma" w:hAnsi="Tahoma" w:cs="Tahoma"/>
      <w:sz w:val="16"/>
      <w:szCs w:val="16"/>
    </w:rPr>
  </w:style>
  <w:style w:type="paragraph" w:customStyle="1" w:styleId="fdProcedure">
    <w:name w:val="fdProcedure"/>
    <w:basedOn w:val="fdBase"/>
    <w:rsid w:val="00E17389"/>
    <w:pPr>
      <w:keepNext/>
      <w:keepLines/>
      <w:shd w:val="clear" w:color="auto" w:fill="E6E6E6"/>
      <w:tabs>
        <w:tab w:val="right" w:pos="9936"/>
      </w:tabs>
      <w:spacing w:before="240" w:after="120"/>
    </w:pPr>
    <w:rPr>
      <w:b/>
    </w:rPr>
  </w:style>
  <w:style w:type="character" w:customStyle="1" w:styleId="fdDate">
    <w:name w:val="fdDate"/>
    <w:basedOn w:val="DefaultParagraphFont"/>
    <w:rsid w:val="00E17389"/>
    <w:rPr>
      <w:b/>
      <w:i/>
      <w:color w:val="808080"/>
    </w:rPr>
  </w:style>
  <w:style w:type="character" w:customStyle="1" w:styleId="fdProcedureNumber">
    <w:name w:val="fdProcedureNumber"/>
    <w:basedOn w:val="DefaultParagraphFont"/>
    <w:rsid w:val="00E17389"/>
    <w:rPr>
      <w:color w:val="000080"/>
    </w:rPr>
  </w:style>
  <w:style w:type="character" w:customStyle="1" w:styleId="fdDeadLink">
    <w:name w:val="fdDeadLink"/>
    <w:basedOn w:val="DefaultParagraphFont"/>
    <w:uiPriority w:val="1"/>
    <w:rsid w:val="00E17389"/>
  </w:style>
  <w:style w:type="paragraph" w:customStyle="1" w:styleId="MEMOHEADING">
    <w:name w:val="MEMO.HEADING"/>
    <w:rsid w:val="00A31047"/>
    <w:pPr>
      <w:tabs>
        <w:tab w:val="right" w:pos="9360"/>
      </w:tabs>
      <w:overflowPunct w:val="0"/>
      <w:autoSpaceDE w:val="0"/>
      <w:autoSpaceDN w:val="0"/>
      <w:adjustRightInd w:val="0"/>
      <w:ind w:right="-187"/>
      <w:textAlignment w:val="baseline"/>
    </w:pPr>
    <w:rPr>
      <w:rFonts w:ascii="Univers Bold" w:hAnsi="Univers Bold"/>
      <w:b/>
      <w:noProof/>
      <w:sz w:val="24"/>
    </w:rPr>
  </w:style>
  <w:style w:type="paragraph" w:customStyle="1" w:styleId="MEMOHEADINGS">
    <w:name w:val="MEMO.HEADINGS"/>
    <w:rsid w:val="00A31047"/>
    <w:pPr>
      <w:tabs>
        <w:tab w:val="left" w:pos="1152"/>
      </w:tabs>
      <w:overflowPunct w:val="0"/>
      <w:autoSpaceDE w:val="0"/>
      <w:autoSpaceDN w:val="0"/>
      <w:adjustRightInd w:val="0"/>
      <w:spacing w:line="300" w:lineRule="atLeast"/>
      <w:textAlignment w:val="baseline"/>
    </w:pPr>
    <w:rPr>
      <w:rFonts w:ascii="Univers" w:hAnsi="Univers"/>
      <w:noProof/>
    </w:rPr>
  </w:style>
  <w:style w:type="paragraph" w:styleId="ListParagraph">
    <w:name w:val="List Paragraph"/>
    <w:basedOn w:val="Normal"/>
    <w:uiPriority w:val="34"/>
    <w:qFormat/>
    <w:rsid w:val="00A3104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F1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01975">
      <w:bodyDiv w:val="1"/>
      <w:marLeft w:val="0"/>
      <w:marRight w:val="0"/>
      <w:marTop w:val="0"/>
      <w:marBottom w:val="0"/>
      <w:divBdr>
        <w:top w:val="none" w:sz="0" w:space="0" w:color="auto"/>
        <w:left w:val="none" w:sz="0" w:space="0" w:color="auto"/>
        <w:bottom w:val="none" w:sz="0" w:space="0" w:color="auto"/>
        <w:right w:val="none" w:sz="0" w:space="0" w:color="auto"/>
      </w:divBdr>
    </w:div>
    <w:div w:id="1363633336">
      <w:bodyDiv w:val="1"/>
      <w:marLeft w:val="0"/>
      <w:marRight w:val="0"/>
      <w:marTop w:val="0"/>
      <w:marBottom w:val="0"/>
      <w:divBdr>
        <w:top w:val="none" w:sz="0" w:space="0" w:color="auto"/>
        <w:left w:val="none" w:sz="0" w:space="0" w:color="auto"/>
        <w:bottom w:val="none" w:sz="0" w:space="0" w:color="auto"/>
        <w:right w:val="none" w:sz="0" w:space="0" w:color="auto"/>
      </w:divBdr>
    </w:div>
    <w:div w:id="1390962117">
      <w:bodyDiv w:val="1"/>
      <w:marLeft w:val="0"/>
      <w:marRight w:val="0"/>
      <w:marTop w:val="0"/>
      <w:marBottom w:val="0"/>
      <w:divBdr>
        <w:top w:val="none" w:sz="0" w:space="0" w:color="auto"/>
        <w:left w:val="none" w:sz="0" w:space="0" w:color="auto"/>
        <w:bottom w:val="none" w:sz="0" w:space="0" w:color="auto"/>
        <w:right w:val="none" w:sz="0" w:space="0" w:color="auto"/>
      </w:divBdr>
    </w:div>
    <w:div w:id="20950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BF2975F3F0B741BDF632222B05AD8C" ma:contentTypeVersion="0" ma:contentTypeDescription="Create a new document." ma:contentTypeScope="" ma:versionID="1261abeb7ed7bad8dd43413a7ece9b3d">
  <xsd:schema xmlns:xsd="http://www.w3.org/2001/XMLSchema" xmlns:xs="http://www.w3.org/2001/XMLSchema" xmlns:p="http://schemas.microsoft.com/office/2006/metadata/properties" targetNamespace="http://schemas.microsoft.com/office/2006/metadata/properties" ma:root="true" ma:fieldsID="bc3fccc06ba76354dc4a33353f1c4f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91D96-38D4-4FFB-9E6C-8FC66C55C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5F996-E716-4F1D-A5F3-EFBEA38D34FD}">
  <ds:schemaRefs>
    <ds:schemaRef ds:uri="http://schemas.openxmlformats.org/officeDocument/2006/bibliography"/>
  </ds:schemaRefs>
</ds:datastoreItem>
</file>

<file path=customXml/itemProps3.xml><?xml version="1.0" encoding="utf-8"?>
<ds:datastoreItem xmlns:ds="http://schemas.openxmlformats.org/officeDocument/2006/customXml" ds:itemID="{88D99EC1-5D8D-496D-AEB0-60F8CA57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750CE5-2BDF-4A10-8A3E-957993439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WC_Attachments_New.dotm</Template>
  <TotalTime>16</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Attachments for FDM 19-10-43: Digital Data Exchange and Project Data Awareness</vt:lpstr>
    </vt:vector>
  </TitlesOfParts>
  <Company>Wisconsin Department of Transportation</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FDM 19-10-43: Digital Data Exchange and Project Data Awareness</dc:title>
  <dc:subject>Attachments</dc:subject>
  <dc:creator>WisDOT</dc:creator>
  <cp:lastModifiedBy>Popke, Steven T - DOT</cp:lastModifiedBy>
  <cp:revision>10</cp:revision>
  <cp:lastPrinted>2010-04-02T19:00:00Z</cp:lastPrinted>
  <dcterms:created xsi:type="dcterms:W3CDTF">2014-02-17T15:41:00Z</dcterms:created>
  <dcterms:modified xsi:type="dcterms:W3CDTF">2021-05-19T13:55:00Z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0x010100B6BF2975F3F0B741BDF632222B05AD8C</vt:lpwstr>
  </property>
</Properties>
</file>